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E8B" w14:textId="77777777" w:rsidR="009D4238" w:rsidRPr="0001523F" w:rsidRDefault="009D4238" w:rsidP="009D4238">
      <w:pPr>
        <w:ind w:right="-90"/>
        <w:rPr>
          <w:rFonts w:ascii="Arial" w:hAnsi="Arial" w:cs="Arial"/>
          <w:color w:val="00263A"/>
        </w:rPr>
      </w:pPr>
    </w:p>
    <w:p w14:paraId="2FD3ABB8" w14:textId="77777777" w:rsidR="009D4238" w:rsidRPr="0001523F" w:rsidRDefault="009D4238">
      <w:pPr>
        <w:rPr>
          <w:color w:val="00263A"/>
        </w:rPr>
      </w:pPr>
    </w:p>
    <w:p w14:paraId="666F87C9" w14:textId="77777777" w:rsidR="009D4238" w:rsidRPr="0001523F" w:rsidRDefault="009D4238">
      <w:pPr>
        <w:rPr>
          <w:color w:val="00263A"/>
        </w:rPr>
      </w:pPr>
      <w:r w:rsidRPr="0001523F">
        <w:rPr>
          <w:color w:val="00263A"/>
        </w:rPr>
        <w:br w:type="page"/>
      </w:r>
    </w:p>
    <w:p w14:paraId="5FB910F8" w14:textId="77777777" w:rsidR="00B40199" w:rsidRDefault="00B40199"/>
    <w:sectPr w:rsidR="00B40199" w:rsidSect="009D4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B4C6" w14:textId="77777777" w:rsidR="00B17B0B" w:rsidRDefault="00B17B0B" w:rsidP="00625CCF">
      <w:pPr>
        <w:spacing w:after="0" w:line="240" w:lineRule="auto"/>
      </w:pPr>
      <w:r>
        <w:separator/>
      </w:r>
    </w:p>
  </w:endnote>
  <w:endnote w:type="continuationSeparator" w:id="0">
    <w:p w14:paraId="327E8840" w14:textId="77777777" w:rsidR="00B17B0B" w:rsidRDefault="00B17B0B" w:rsidP="006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162" w14:textId="77777777" w:rsidR="0037737C" w:rsidRDefault="0037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2495" w14:textId="77777777" w:rsidR="00A11C86" w:rsidRPr="00625CCF" w:rsidRDefault="00A11C86" w:rsidP="00A11C86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>4800</w:t>
    </w:r>
    <w:r w:rsidRPr="00625CCF">
      <w:rPr>
        <w:rFonts w:ascii="Arial" w:hAnsi="Arial" w:cs="Arial"/>
        <w:color w:val="00263A"/>
      </w:rPr>
      <w:t xml:space="preserve"> Old Main Hill  |  Logan, UT 84322</w:t>
    </w:r>
    <w:r>
      <w:rPr>
        <w:rFonts w:ascii="Arial" w:hAnsi="Arial" w:cs="Arial"/>
        <w:color w:val="00263A"/>
      </w:rPr>
      <w:t>-4800</w:t>
    </w:r>
    <w:r w:rsidRPr="00625CCF">
      <w:rPr>
        <w:rFonts w:ascii="Arial" w:hAnsi="Arial" w:cs="Arial"/>
        <w:color w:val="00263A"/>
      </w:rPr>
      <w:t xml:space="preserve">  |  (435) </w:t>
    </w:r>
    <w:r>
      <w:rPr>
        <w:rFonts w:ascii="Arial" w:hAnsi="Arial" w:cs="Arial"/>
        <w:color w:val="00263A"/>
      </w:rPr>
      <w:t>797-2282</w:t>
    </w:r>
    <w:r w:rsidRPr="00625CCF">
      <w:rPr>
        <w:rFonts w:ascii="Arial" w:hAnsi="Arial" w:cs="Arial"/>
        <w:color w:val="00263A"/>
      </w:rPr>
      <w:t xml:space="preserve">  |  </w:t>
    </w:r>
    <w:r>
      <w:rPr>
        <w:rFonts w:ascii="Arial" w:hAnsi="Arial" w:cs="Arial"/>
        <w:color w:val="00263A"/>
      </w:rPr>
      <w:t>caas.</w:t>
    </w:r>
    <w:r w:rsidRPr="00625CCF">
      <w:rPr>
        <w:rFonts w:ascii="Arial" w:hAnsi="Arial" w:cs="Arial"/>
        <w:color w:val="00263A"/>
      </w:rPr>
      <w:t>usu.edu</w:t>
    </w:r>
  </w:p>
  <w:p w14:paraId="31B62113" w14:textId="77777777" w:rsidR="00625CCF" w:rsidRPr="00625CCF" w:rsidRDefault="0037737C">
    <w:pPr>
      <w:pStyle w:val="Footer"/>
      <w:rPr>
        <w:rFonts w:ascii="Arial" w:hAnsi="Arial" w:cs="Arial"/>
        <w:color w:val="00263A"/>
        <w:u w:val="single"/>
      </w:rPr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D7039" wp14:editId="350705F0">
              <wp:simplePos x="0" y="0"/>
              <wp:positionH relativeFrom="column">
                <wp:posOffset>-701040</wp:posOffset>
              </wp:positionH>
              <wp:positionV relativeFrom="paragraph">
                <wp:posOffset>116840</wp:posOffset>
              </wp:positionV>
              <wp:extent cx="7940040" cy="510540"/>
              <wp:effectExtent l="5715" t="13335" r="7620" b="952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510540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36171" id="Rectangle 2" o:spid="_x0000_s1026" style="position:absolute;margin-left:-55.2pt;margin-top:9.2pt;width:625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" fillcolor="#00263a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F2E" w14:textId="77777777" w:rsidR="009D4238" w:rsidRPr="00625CCF" w:rsidRDefault="009D4238" w:rsidP="009D4238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 xml:space="preserve"> </w:t>
    </w:r>
    <w:r w:rsidR="00A11C86">
      <w:rPr>
        <w:rFonts w:ascii="Arial" w:hAnsi="Arial" w:cs="Arial"/>
        <w:color w:val="00263A"/>
      </w:rPr>
      <w:t>4800</w:t>
    </w:r>
    <w:r w:rsidRPr="00625CCF">
      <w:rPr>
        <w:rFonts w:ascii="Arial" w:hAnsi="Arial" w:cs="Arial"/>
        <w:color w:val="00263A"/>
      </w:rPr>
      <w:t xml:space="preserve"> Old Main Hill  |  Logan, UT 84322</w:t>
    </w:r>
    <w:r w:rsidR="00A11C86">
      <w:rPr>
        <w:rFonts w:ascii="Arial" w:hAnsi="Arial" w:cs="Arial"/>
        <w:color w:val="00263A"/>
      </w:rPr>
      <w:t>-4800</w:t>
    </w:r>
    <w:r w:rsidRPr="00625CCF">
      <w:rPr>
        <w:rFonts w:ascii="Arial" w:hAnsi="Arial" w:cs="Arial"/>
        <w:color w:val="00263A"/>
      </w:rPr>
      <w:t xml:space="preserve">  |  (435) </w:t>
    </w:r>
    <w:r w:rsidR="00A11C86">
      <w:rPr>
        <w:rFonts w:ascii="Arial" w:hAnsi="Arial" w:cs="Arial"/>
        <w:color w:val="00263A"/>
      </w:rPr>
      <w:t>797-2282</w:t>
    </w:r>
    <w:r w:rsidRPr="00625CCF">
      <w:rPr>
        <w:rFonts w:ascii="Arial" w:hAnsi="Arial" w:cs="Arial"/>
        <w:color w:val="00263A"/>
      </w:rPr>
      <w:t xml:space="preserve">  |  </w:t>
    </w:r>
    <w:r w:rsidR="00A11C86">
      <w:rPr>
        <w:rFonts w:ascii="Arial" w:hAnsi="Arial" w:cs="Arial"/>
        <w:color w:val="00263A"/>
      </w:rPr>
      <w:t>caas.</w:t>
    </w:r>
    <w:r w:rsidRPr="00625CCF">
      <w:rPr>
        <w:rFonts w:ascii="Arial" w:hAnsi="Arial" w:cs="Arial"/>
        <w:color w:val="00263A"/>
      </w:rPr>
      <w:t>usu.edu</w:t>
    </w:r>
  </w:p>
  <w:p w14:paraId="62BC6BAB" w14:textId="77777777" w:rsidR="009D4238" w:rsidRDefault="009D4238">
    <w:pPr>
      <w:pStyle w:val="Footer"/>
    </w:pPr>
    <w:r w:rsidRPr="00625CCF">
      <w:rPr>
        <w:rFonts w:ascii="Arial" w:hAnsi="Arial" w:cs="Arial"/>
        <w:noProof/>
        <w:color w:val="00263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43D3DD" wp14:editId="16236BCD">
              <wp:simplePos x="0" y="0"/>
              <wp:positionH relativeFrom="column">
                <wp:posOffset>-701040</wp:posOffset>
              </wp:positionH>
              <wp:positionV relativeFrom="paragraph">
                <wp:posOffset>108585</wp:posOffset>
              </wp:positionV>
              <wp:extent cx="7940040" cy="510540"/>
              <wp:effectExtent l="5715" t="13335" r="7620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0040" cy="510540"/>
                      </a:xfrm>
                      <a:prstGeom prst="rect">
                        <a:avLst/>
                      </a:prstGeom>
                      <a:solidFill>
                        <a:srgbClr val="00263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CF0F6" id="Rectangle 2" o:spid="_x0000_s1026" style="position:absolute;margin-left:-55.2pt;margin-top:8.55pt;width:625.2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" fillcolor="#00263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DA39" w14:textId="77777777" w:rsidR="00B17B0B" w:rsidRDefault="00B17B0B" w:rsidP="00625CCF">
      <w:pPr>
        <w:spacing w:after="0" w:line="240" w:lineRule="auto"/>
      </w:pPr>
      <w:r>
        <w:separator/>
      </w:r>
    </w:p>
  </w:footnote>
  <w:footnote w:type="continuationSeparator" w:id="0">
    <w:p w14:paraId="169CADF8" w14:textId="77777777" w:rsidR="00B17B0B" w:rsidRDefault="00B17B0B" w:rsidP="0062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4D08" w14:textId="77777777" w:rsidR="0037737C" w:rsidRDefault="0037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CFA" w14:textId="77777777" w:rsidR="00625CCF" w:rsidRDefault="00625CCF" w:rsidP="00625CCF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A97" w14:textId="77777777" w:rsidR="009D4238" w:rsidRDefault="00A11C86" w:rsidP="009D4238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7B89BF" wp14:editId="4360621E">
              <wp:simplePos x="0" y="0"/>
              <wp:positionH relativeFrom="column">
                <wp:posOffset>5588000</wp:posOffset>
              </wp:positionH>
              <wp:positionV relativeFrom="paragraph">
                <wp:posOffset>127000</wp:posOffset>
              </wp:positionV>
              <wp:extent cx="1370330" cy="486410"/>
              <wp:effectExtent l="0" t="0" r="127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B58E2" w14:textId="77777777" w:rsidR="009D4238" w:rsidRPr="009D4238" w:rsidRDefault="00A11C86" w:rsidP="009D4238">
                          <w:pPr>
                            <w:spacing w:after="100" w:afterAutospacing="1" w:line="240" w:lineRule="auto"/>
                            <w:rPr>
                              <w:rFonts w:ascii="Arial Narrow" w:hAnsi="Arial Narrow"/>
                              <w:b/>
                              <w:iCs/>
                              <w:color w:val="00263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Cs/>
                              <w:color w:val="00263A"/>
                              <w:sz w:val="26"/>
                              <w:szCs w:val="26"/>
                            </w:rPr>
                            <w:t>Department</w:t>
                          </w:r>
                          <w:r w:rsidR="0090303B">
                            <w:rPr>
                              <w:rFonts w:ascii="Arial Narrow" w:hAnsi="Arial Narrow"/>
                              <w:b/>
                              <w:iCs/>
                              <w:color w:val="00263A"/>
                              <w:sz w:val="26"/>
                              <w:szCs w:val="26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B89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10pt;width:107.9pt;height:3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" stroked="f">
              <v:textbox>
                <w:txbxContent>
                  <w:p w14:paraId="67EB58E2" w14:textId="77777777" w:rsidR="009D4238" w:rsidRPr="009D4238" w:rsidRDefault="00A11C86" w:rsidP="009D4238">
                    <w:pPr>
                      <w:spacing w:after="100" w:afterAutospacing="1" w:line="240" w:lineRule="auto"/>
                      <w:rPr>
                        <w:rFonts w:ascii="Arial Narrow" w:hAnsi="Arial Narrow"/>
                        <w:b/>
                        <w:iCs/>
                        <w:color w:val="00263A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iCs/>
                        <w:color w:val="00263A"/>
                        <w:sz w:val="26"/>
                        <w:szCs w:val="26"/>
                      </w:rPr>
                      <w:t>Department</w:t>
                    </w:r>
                    <w:r w:rsidR="0090303B">
                      <w:rPr>
                        <w:rFonts w:ascii="Arial Narrow" w:hAnsi="Arial Narrow"/>
                        <w:b/>
                        <w:iCs/>
                        <w:color w:val="00263A"/>
                        <w:sz w:val="26"/>
                        <w:szCs w:val="26"/>
                      </w:rPr>
                      <w:t xml:space="preserve"> Name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3A0EACB" wp14:editId="2F5C5C0B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3462291" cy="457200"/>
          <wp:effectExtent l="0" t="0" r="508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229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02"/>
    <w:rsid w:val="0001523F"/>
    <w:rsid w:val="0037737C"/>
    <w:rsid w:val="003B0E62"/>
    <w:rsid w:val="003D1402"/>
    <w:rsid w:val="00520001"/>
    <w:rsid w:val="00625CCF"/>
    <w:rsid w:val="0070074D"/>
    <w:rsid w:val="007A61EF"/>
    <w:rsid w:val="0090303B"/>
    <w:rsid w:val="009D4238"/>
    <w:rsid w:val="00A11C86"/>
    <w:rsid w:val="00B17B0B"/>
    <w:rsid w:val="00B40199"/>
    <w:rsid w:val="00D13489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0BEDF"/>
  <w15:chartTrackingRefBased/>
  <w15:docId w15:val="{527A93CA-F5B2-5F46-ADE4-01C4B52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CF"/>
  </w:style>
  <w:style w:type="paragraph" w:styleId="Footer">
    <w:name w:val="footer"/>
    <w:basedOn w:val="Normal"/>
    <w:link w:val="Foot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kayjensen/Downloads/digitalletterhead_CA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D73D-725F-4E88-BFFC-134F169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digitalletterhead_CAAS.dotx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McKay Jensen</cp:lastModifiedBy>
  <cp:revision>1</cp:revision>
  <dcterms:created xsi:type="dcterms:W3CDTF">2022-03-25T19:59:00Z</dcterms:created>
  <dcterms:modified xsi:type="dcterms:W3CDTF">2022-03-25T20:00:00Z</dcterms:modified>
</cp:coreProperties>
</file>