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1045" w14:textId="77777777" w:rsidR="00726D07" w:rsidRPr="00E749A5" w:rsidRDefault="0068752F" w:rsidP="00726D07">
      <w:pPr>
        <w:jc w:val="center"/>
        <w:rPr>
          <w:rFonts w:ascii="Times" w:hAnsi="Times"/>
          <w:b/>
        </w:rPr>
      </w:pPr>
      <w:r w:rsidRPr="00E749A5">
        <w:rPr>
          <w:rFonts w:ascii="Times" w:hAnsi="Times"/>
          <w:b/>
        </w:rPr>
        <w:t>UTAH STATE UNIVERSITY</w:t>
      </w:r>
    </w:p>
    <w:p w14:paraId="6DE8119D" w14:textId="77777777" w:rsidR="0064220A" w:rsidRPr="00E749A5" w:rsidRDefault="0068752F" w:rsidP="00726D07">
      <w:pPr>
        <w:jc w:val="center"/>
        <w:rPr>
          <w:rFonts w:ascii="Times" w:hAnsi="Times"/>
          <w:b/>
        </w:rPr>
      </w:pPr>
      <w:r w:rsidRPr="00E749A5">
        <w:rPr>
          <w:rFonts w:ascii="Times" w:hAnsi="Times"/>
          <w:b/>
        </w:rPr>
        <w:t xml:space="preserve">EQUESTRIAN EDUCATION CENTER </w:t>
      </w:r>
    </w:p>
    <w:p w14:paraId="7AF8991C" w14:textId="77777777" w:rsidR="00A6029A" w:rsidRPr="00E749A5" w:rsidRDefault="0068752F" w:rsidP="00726D07">
      <w:pPr>
        <w:jc w:val="center"/>
        <w:rPr>
          <w:rFonts w:ascii="Times" w:hAnsi="Times"/>
          <w:b/>
          <w:u w:val="single"/>
        </w:rPr>
      </w:pPr>
      <w:r w:rsidRPr="00E749A5">
        <w:rPr>
          <w:rFonts w:ascii="Times" w:hAnsi="Times"/>
          <w:b/>
          <w:u w:val="single"/>
        </w:rPr>
        <w:t>BOARDING APPLICATION</w:t>
      </w:r>
    </w:p>
    <w:p w14:paraId="2E16C8B9" w14:textId="77777777" w:rsidR="00726D07" w:rsidRPr="00E749A5" w:rsidRDefault="00726D07" w:rsidP="00726D07">
      <w:pPr>
        <w:rPr>
          <w:rFonts w:ascii="Times" w:hAnsi="Times"/>
        </w:rPr>
      </w:pPr>
    </w:p>
    <w:p w14:paraId="3B1F3D4B" w14:textId="77777777" w:rsidR="00B41F3B" w:rsidRPr="00E749A5" w:rsidRDefault="00726D07" w:rsidP="00726D07">
      <w:pPr>
        <w:rPr>
          <w:rFonts w:ascii="Times" w:hAnsi="Times"/>
        </w:rPr>
      </w:pPr>
      <w:r w:rsidRPr="00E749A5">
        <w:rPr>
          <w:rFonts w:ascii="Times" w:hAnsi="Times"/>
        </w:rPr>
        <w:t xml:space="preserve">Utah State University (“USU”) has a limited number of stalls and stable space available to students at the Sam Skaggs Family Equine Education Center (“Equine Center”), located at 3580 South, US-89, Wellsville, UT 84339.  </w:t>
      </w:r>
      <w:r w:rsidR="00D364A8" w:rsidRPr="00E749A5">
        <w:rPr>
          <w:rFonts w:ascii="Times" w:hAnsi="Times"/>
        </w:rPr>
        <w:t>To ensure that the educational priorities of the Equine Center are met while also safeguarding the students and animals participating at the Equine Center, a</w:t>
      </w:r>
      <w:r w:rsidRPr="00E749A5">
        <w:rPr>
          <w:rFonts w:ascii="Times" w:hAnsi="Times"/>
        </w:rPr>
        <w:t xml:space="preserve">n evaluation of both the student and the horse to be boarded is conducted prior to </w:t>
      </w:r>
      <w:r w:rsidR="00252639" w:rsidRPr="00E749A5">
        <w:rPr>
          <w:rFonts w:ascii="Times" w:hAnsi="Times"/>
        </w:rPr>
        <w:t xml:space="preserve">USU </w:t>
      </w:r>
      <w:r w:rsidR="0068752F" w:rsidRPr="00E749A5">
        <w:rPr>
          <w:rFonts w:ascii="Times" w:hAnsi="Times"/>
        </w:rPr>
        <w:t>entering into a Boarding Agreement</w:t>
      </w:r>
      <w:r w:rsidR="00252639" w:rsidRPr="00E749A5">
        <w:rPr>
          <w:rFonts w:ascii="Times" w:hAnsi="Times"/>
        </w:rPr>
        <w:t xml:space="preserve"> with an interested applicant</w:t>
      </w:r>
      <w:r w:rsidR="00D364A8" w:rsidRPr="00E749A5">
        <w:rPr>
          <w:rFonts w:ascii="Times" w:hAnsi="Times"/>
        </w:rPr>
        <w:t>.</w:t>
      </w:r>
      <w:r w:rsidR="00252639" w:rsidRPr="00E749A5">
        <w:rPr>
          <w:rFonts w:ascii="Times" w:hAnsi="Times"/>
        </w:rPr>
        <w:t xml:space="preserve">  Completion of this Application is the first step needed to undertake the evaluation.</w:t>
      </w:r>
    </w:p>
    <w:p w14:paraId="387F4927" w14:textId="77777777" w:rsidR="008B5CAD" w:rsidRPr="00E749A5" w:rsidRDefault="008B5CAD" w:rsidP="00726D07">
      <w:pPr>
        <w:rPr>
          <w:rFonts w:ascii="Times" w:hAnsi="Times"/>
        </w:rPr>
      </w:pPr>
    </w:p>
    <w:p w14:paraId="06262E05" w14:textId="77777777" w:rsidR="00B41F3B" w:rsidRPr="00E749A5" w:rsidRDefault="0068752F" w:rsidP="00B41F3B">
      <w:pPr>
        <w:rPr>
          <w:rFonts w:ascii="Times" w:hAnsi="Times"/>
        </w:rPr>
      </w:pPr>
      <w:r w:rsidRPr="00E749A5">
        <w:rPr>
          <w:rFonts w:ascii="Times" w:hAnsi="Times"/>
        </w:rPr>
        <w:t>Approved a</w:t>
      </w:r>
      <w:r w:rsidR="00B41F3B" w:rsidRPr="00E749A5">
        <w:rPr>
          <w:rFonts w:ascii="Times" w:hAnsi="Times"/>
        </w:rPr>
        <w:t>pplica</w:t>
      </w:r>
      <w:r w:rsidRPr="00E749A5">
        <w:rPr>
          <w:rFonts w:ascii="Times" w:hAnsi="Times"/>
        </w:rPr>
        <w:t>tions</w:t>
      </w:r>
      <w:r w:rsidR="00B41F3B" w:rsidRPr="00E749A5">
        <w:rPr>
          <w:rFonts w:ascii="Times" w:hAnsi="Times"/>
        </w:rPr>
        <w:t xml:space="preserve"> will be </w:t>
      </w:r>
      <w:r w:rsidRPr="00E749A5">
        <w:rPr>
          <w:rFonts w:ascii="Times" w:hAnsi="Times"/>
        </w:rPr>
        <w:t>accepted</w:t>
      </w:r>
      <w:r w:rsidR="00B41F3B" w:rsidRPr="00E749A5">
        <w:rPr>
          <w:rFonts w:ascii="Times" w:hAnsi="Times"/>
        </w:rPr>
        <w:t xml:space="preserve"> based on</w:t>
      </w:r>
      <w:r w:rsidRPr="00E749A5">
        <w:rPr>
          <w:rFonts w:ascii="Times" w:hAnsi="Times"/>
        </w:rPr>
        <w:t xml:space="preserve"> the following</w:t>
      </w:r>
      <w:r w:rsidR="00B41F3B" w:rsidRPr="00E749A5">
        <w:rPr>
          <w:rFonts w:ascii="Times" w:hAnsi="Times"/>
        </w:rPr>
        <w:t xml:space="preserve"> Degree Programs and Student Club involvement</w:t>
      </w:r>
      <w:r w:rsidRPr="00E749A5">
        <w:rPr>
          <w:rFonts w:ascii="Times" w:hAnsi="Times"/>
        </w:rPr>
        <w:t>:</w:t>
      </w:r>
    </w:p>
    <w:p w14:paraId="01C028EC" w14:textId="77777777" w:rsidR="00B41F3B" w:rsidRPr="00E749A5" w:rsidRDefault="00B41F3B" w:rsidP="00443B92">
      <w:pPr>
        <w:ind w:left="1440"/>
        <w:rPr>
          <w:rFonts w:ascii="Times" w:hAnsi="Times"/>
        </w:rPr>
      </w:pPr>
      <w:r w:rsidRPr="00E749A5">
        <w:rPr>
          <w:rFonts w:ascii="Times" w:hAnsi="Times"/>
        </w:rPr>
        <w:t>1</w:t>
      </w:r>
      <w:r w:rsidRPr="00E749A5">
        <w:rPr>
          <w:rFonts w:ascii="Times" w:hAnsi="Times"/>
          <w:vertAlign w:val="superscript"/>
        </w:rPr>
        <w:t>st</w:t>
      </w:r>
      <w:r w:rsidRPr="00E749A5">
        <w:rPr>
          <w:rFonts w:ascii="Times" w:hAnsi="Times"/>
        </w:rPr>
        <w:t xml:space="preserve"> priority</w:t>
      </w:r>
      <w:r w:rsidRPr="00E749A5">
        <w:rPr>
          <w:rFonts w:ascii="Times" w:hAnsi="Times"/>
        </w:rPr>
        <w:tab/>
        <w:t>Equine Science and Management Majors</w:t>
      </w:r>
    </w:p>
    <w:p w14:paraId="43EE9491" w14:textId="77777777" w:rsidR="00B41F3B" w:rsidRPr="00E749A5" w:rsidRDefault="00B41F3B" w:rsidP="00443B92">
      <w:pPr>
        <w:ind w:left="1440"/>
        <w:rPr>
          <w:rFonts w:ascii="Times" w:hAnsi="Times"/>
        </w:rPr>
      </w:pPr>
      <w:r w:rsidRPr="00E749A5">
        <w:rPr>
          <w:rFonts w:ascii="Times" w:hAnsi="Times"/>
        </w:rPr>
        <w:t>2</w:t>
      </w:r>
      <w:r w:rsidRPr="00E749A5">
        <w:rPr>
          <w:rFonts w:ascii="Times" w:hAnsi="Times"/>
          <w:vertAlign w:val="superscript"/>
        </w:rPr>
        <w:t>nd</w:t>
      </w:r>
      <w:r w:rsidRPr="00E749A5">
        <w:rPr>
          <w:rFonts w:ascii="Times" w:hAnsi="Times"/>
        </w:rPr>
        <w:t xml:space="preserve"> priority</w:t>
      </w:r>
      <w:r w:rsidRPr="00E749A5">
        <w:rPr>
          <w:rFonts w:ascii="Times" w:hAnsi="Times"/>
        </w:rPr>
        <w:tab/>
        <w:t>Equine Assisted Activities and Therapies Minors</w:t>
      </w:r>
    </w:p>
    <w:p w14:paraId="32C64650" w14:textId="77777777" w:rsidR="00B41F3B" w:rsidRPr="00E749A5" w:rsidRDefault="00B41F3B" w:rsidP="00443B92">
      <w:pPr>
        <w:ind w:left="1440"/>
        <w:rPr>
          <w:rFonts w:ascii="Times" w:hAnsi="Times"/>
        </w:rPr>
      </w:pPr>
      <w:r w:rsidRPr="00E749A5">
        <w:rPr>
          <w:rFonts w:ascii="Times" w:hAnsi="Times"/>
        </w:rPr>
        <w:t>3</w:t>
      </w:r>
      <w:r w:rsidRPr="00E749A5">
        <w:rPr>
          <w:rFonts w:ascii="Times" w:hAnsi="Times"/>
          <w:vertAlign w:val="superscript"/>
        </w:rPr>
        <w:t>rd</w:t>
      </w:r>
      <w:r w:rsidRPr="00E749A5">
        <w:rPr>
          <w:rFonts w:ascii="Times" w:hAnsi="Times"/>
        </w:rPr>
        <w:t xml:space="preserve"> priority</w:t>
      </w:r>
      <w:r w:rsidRPr="00E749A5">
        <w:rPr>
          <w:rFonts w:ascii="Times" w:hAnsi="Times"/>
        </w:rPr>
        <w:tab/>
        <w:t xml:space="preserve">Vet School </w:t>
      </w:r>
    </w:p>
    <w:p w14:paraId="7B84280D" w14:textId="77777777" w:rsidR="00B41F3B" w:rsidRPr="00E749A5" w:rsidRDefault="00B41F3B" w:rsidP="00443B92">
      <w:pPr>
        <w:ind w:left="1440"/>
        <w:rPr>
          <w:rFonts w:ascii="Times" w:hAnsi="Times"/>
        </w:rPr>
      </w:pPr>
      <w:r w:rsidRPr="00E749A5">
        <w:rPr>
          <w:rFonts w:ascii="Times" w:hAnsi="Times"/>
        </w:rPr>
        <w:t>4</w:t>
      </w:r>
      <w:r w:rsidRPr="00E749A5">
        <w:rPr>
          <w:rFonts w:ascii="Times" w:hAnsi="Times"/>
          <w:vertAlign w:val="superscript"/>
        </w:rPr>
        <w:t>th</w:t>
      </w:r>
      <w:r w:rsidRPr="00E749A5">
        <w:rPr>
          <w:rFonts w:ascii="Times" w:hAnsi="Times"/>
        </w:rPr>
        <w:t xml:space="preserve"> priority</w:t>
      </w:r>
      <w:r w:rsidRPr="00E749A5">
        <w:rPr>
          <w:rFonts w:ascii="Times" w:hAnsi="Times"/>
        </w:rPr>
        <w:tab/>
        <w:t>Equine Clubs: Western team, English team, and Rodeo Team</w:t>
      </w:r>
    </w:p>
    <w:p w14:paraId="18017562" w14:textId="77777777" w:rsidR="00B41F3B" w:rsidRPr="00E749A5" w:rsidRDefault="00B41F3B" w:rsidP="00443B92">
      <w:pPr>
        <w:ind w:left="1440"/>
        <w:rPr>
          <w:rFonts w:ascii="Times" w:hAnsi="Times"/>
        </w:rPr>
      </w:pPr>
      <w:r w:rsidRPr="00E749A5">
        <w:rPr>
          <w:rFonts w:ascii="Times" w:hAnsi="Times"/>
        </w:rPr>
        <w:t>5</w:t>
      </w:r>
      <w:r w:rsidRPr="00E749A5">
        <w:rPr>
          <w:rFonts w:ascii="Times" w:hAnsi="Times"/>
          <w:vertAlign w:val="superscript"/>
        </w:rPr>
        <w:t>th</w:t>
      </w:r>
      <w:r w:rsidRPr="00E749A5">
        <w:rPr>
          <w:rFonts w:ascii="Times" w:hAnsi="Times"/>
        </w:rPr>
        <w:t xml:space="preserve"> priority</w:t>
      </w:r>
      <w:r w:rsidRPr="00E749A5">
        <w:rPr>
          <w:rFonts w:ascii="Times" w:hAnsi="Times"/>
        </w:rPr>
        <w:tab/>
        <w:t>CAAS Students</w:t>
      </w:r>
    </w:p>
    <w:p w14:paraId="0B00F16B" w14:textId="77777777" w:rsidR="00B41F3B" w:rsidRDefault="00B41F3B" w:rsidP="00443B92">
      <w:pPr>
        <w:ind w:left="1440"/>
        <w:rPr>
          <w:rFonts w:ascii="Times" w:hAnsi="Times"/>
        </w:rPr>
      </w:pPr>
      <w:r w:rsidRPr="00E749A5">
        <w:rPr>
          <w:rFonts w:ascii="Times" w:hAnsi="Times"/>
        </w:rPr>
        <w:t>6</w:t>
      </w:r>
      <w:r w:rsidRPr="00E749A5">
        <w:rPr>
          <w:rFonts w:ascii="Times" w:hAnsi="Times"/>
          <w:vertAlign w:val="superscript"/>
        </w:rPr>
        <w:t>th</w:t>
      </w:r>
      <w:r w:rsidRPr="00E749A5">
        <w:rPr>
          <w:rFonts w:ascii="Times" w:hAnsi="Times"/>
        </w:rPr>
        <w:t xml:space="preserve"> priority</w:t>
      </w:r>
      <w:r w:rsidRPr="00E749A5">
        <w:rPr>
          <w:rFonts w:ascii="Times" w:hAnsi="Times"/>
        </w:rPr>
        <w:tab/>
        <w:t>All other USU Students</w:t>
      </w:r>
    </w:p>
    <w:p w14:paraId="3E3A4DEB" w14:textId="77777777" w:rsidR="004B57A6" w:rsidRDefault="004B57A6" w:rsidP="004B57A6">
      <w:pPr>
        <w:rPr>
          <w:rFonts w:ascii="Times" w:hAnsi="Times"/>
        </w:rPr>
      </w:pPr>
    </w:p>
    <w:p w14:paraId="5DCC051D" w14:textId="77777777" w:rsidR="004B57A6" w:rsidRPr="00E749A5" w:rsidRDefault="004B57A6" w:rsidP="004B57A6">
      <w:pPr>
        <w:rPr>
          <w:rFonts w:ascii="Times" w:hAnsi="Times"/>
        </w:rPr>
      </w:pPr>
      <w:r>
        <w:rPr>
          <w:rFonts w:ascii="Times" w:hAnsi="Times"/>
        </w:rPr>
        <w:t xml:space="preserve">The specific terms and conditions associated with boarding a horse at the Equine Center are set forth in the </w:t>
      </w:r>
      <w:r w:rsidRPr="00E749A5">
        <w:rPr>
          <w:rFonts w:ascii="Times" w:hAnsi="Times"/>
        </w:rPr>
        <w:t xml:space="preserve">Equestrian Education Center Boarding Agreement </w:t>
      </w:r>
      <w:r>
        <w:rPr>
          <w:rFonts w:ascii="Times" w:hAnsi="Times"/>
        </w:rPr>
        <w:t>(</w:t>
      </w:r>
      <w:r w:rsidRPr="00E749A5">
        <w:rPr>
          <w:rFonts w:ascii="Times" w:hAnsi="Times"/>
        </w:rPr>
        <w:t>Appendix A</w:t>
      </w:r>
      <w:r>
        <w:rPr>
          <w:rFonts w:ascii="Times" w:hAnsi="Times"/>
        </w:rPr>
        <w:t xml:space="preserve">) (“Boarding Agreement”).  Boarding a horse with the Equine Center provides, </w:t>
      </w:r>
      <w:r w:rsidRPr="004B57A6">
        <w:rPr>
          <w:rFonts w:ascii="Times" w:hAnsi="Times"/>
          <w:i/>
        </w:rPr>
        <w:t>inter alia</w:t>
      </w:r>
      <w:r>
        <w:rPr>
          <w:rFonts w:ascii="Times" w:hAnsi="Times"/>
        </w:rPr>
        <w:t>: (1) the boarded horse with a stall and feed at the Equine Center and (2) the Applicant and boarded horse with access to the indoor and outdoor arenas during certain scheduled times.</w:t>
      </w:r>
    </w:p>
    <w:p w14:paraId="76ED1415" w14:textId="77777777" w:rsidR="00D364A8" w:rsidRPr="00E749A5" w:rsidRDefault="00D364A8" w:rsidP="00726D07">
      <w:pPr>
        <w:rPr>
          <w:rFonts w:ascii="Times" w:hAnsi="Times"/>
        </w:rPr>
      </w:pPr>
    </w:p>
    <w:p w14:paraId="00284EB6" w14:textId="77777777" w:rsidR="00D364A8" w:rsidRPr="00E749A5" w:rsidRDefault="0068752F" w:rsidP="00726D07">
      <w:pPr>
        <w:rPr>
          <w:rFonts w:ascii="Times" w:hAnsi="Times"/>
        </w:rPr>
      </w:pPr>
      <w:r w:rsidRPr="00E749A5">
        <w:rPr>
          <w:rFonts w:ascii="Times" w:hAnsi="Times"/>
          <w:b/>
        </w:rPr>
        <w:t>I.</w:t>
      </w:r>
      <w:r w:rsidRPr="00E749A5">
        <w:rPr>
          <w:rFonts w:ascii="Times" w:hAnsi="Times"/>
          <w:b/>
        </w:rPr>
        <w:tab/>
      </w:r>
      <w:r w:rsidR="00D364A8" w:rsidRPr="00E749A5">
        <w:rPr>
          <w:rFonts w:ascii="Times" w:hAnsi="Times"/>
          <w:b/>
          <w:u w:val="single"/>
        </w:rPr>
        <w:t>Applicant Information</w:t>
      </w:r>
      <w:r w:rsidR="00D364A8" w:rsidRPr="00E749A5">
        <w:rPr>
          <w:rFonts w:ascii="Times" w:hAnsi="Times"/>
        </w:rPr>
        <w:t>:</w:t>
      </w:r>
    </w:p>
    <w:p w14:paraId="256050F2" w14:textId="77777777" w:rsidR="00D364A8" w:rsidRPr="00E749A5" w:rsidRDefault="00D364A8" w:rsidP="00726D07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C32FDC" w:rsidRPr="00E749A5" w14:paraId="61FC89DC" w14:textId="77777777" w:rsidTr="00DA1683">
        <w:tc>
          <w:tcPr>
            <w:tcW w:w="2336" w:type="dxa"/>
          </w:tcPr>
          <w:p w14:paraId="7B0E0990" w14:textId="77777777" w:rsidR="00C32FDC" w:rsidRPr="00E749A5" w:rsidRDefault="00C32FD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Name</w:t>
            </w:r>
            <w:r w:rsidR="00D364A8" w:rsidRPr="00E749A5">
              <w:rPr>
                <w:rFonts w:ascii="Times" w:hAnsi="Times"/>
              </w:rPr>
              <w:t xml:space="preserve"> (“Applicant”)</w:t>
            </w:r>
            <w:r w:rsidRPr="00E749A5">
              <w:rPr>
                <w:rFonts w:ascii="Times" w:hAnsi="Times"/>
              </w:rPr>
              <w:t>:</w:t>
            </w:r>
          </w:p>
        </w:tc>
        <w:tc>
          <w:tcPr>
            <w:tcW w:w="2338" w:type="dxa"/>
          </w:tcPr>
          <w:p w14:paraId="6491C3A2" w14:textId="77777777" w:rsidR="00C32FDC" w:rsidRPr="00E749A5" w:rsidRDefault="00726D07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  <w:tc>
          <w:tcPr>
            <w:tcW w:w="2338" w:type="dxa"/>
          </w:tcPr>
          <w:p w14:paraId="470B1477" w14:textId="77777777" w:rsidR="00C32FDC" w:rsidRPr="00E749A5" w:rsidRDefault="00C32FD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A</w:t>
            </w:r>
            <w:r w:rsidR="004D083C" w:rsidRPr="00E749A5">
              <w:rPr>
                <w:rFonts w:ascii="Times" w:hAnsi="Times"/>
              </w:rPr>
              <w:t>-</w:t>
            </w:r>
            <w:r w:rsidR="00D364A8" w:rsidRPr="00E749A5">
              <w:rPr>
                <w:rFonts w:ascii="Times" w:hAnsi="Times"/>
              </w:rPr>
              <w:t>Number</w:t>
            </w:r>
          </w:p>
        </w:tc>
        <w:tc>
          <w:tcPr>
            <w:tcW w:w="2338" w:type="dxa"/>
          </w:tcPr>
          <w:p w14:paraId="0F1CE151" w14:textId="77777777" w:rsidR="00C32FDC" w:rsidRPr="00E749A5" w:rsidRDefault="00726D07" w:rsidP="00726D07">
            <w:pPr>
              <w:rPr>
                <w:rFonts w:ascii="Times" w:hAnsi="Times"/>
                <w:b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4D083C" w:rsidRPr="00E749A5" w14:paraId="151B9BF2" w14:textId="77777777" w:rsidTr="002B661A">
        <w:tc>
          <w:tcPr>
            <w:tcW w:w="2336" w:type="dxa"/>
          </w:tcPr>
          <w:p w14:paraId="3041A7EC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Address:</w:t>
            </w:r>
          </w:p>
        </w:tc>
        <w:tc>
          <w:tcPr>
            <w:tcW w:w="7014" w:type="dxa"/>
            <w:gridSpan w:val="3"/>
          </w:tcPr>
          <w:p w14:paraId="61D3CAE5" w14:textId="77777777" w:rsidR="004D083C" w:rsidRPr="00E749A5" w:rsidRDefault="004D083C" w:rsidP="00726D07">
            <w:pPr>
              <w:rPr>
                <w:rFonts w:ascii="Times" w:hAnsi="Times" w:cs="Times New Roman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C32FDC" w:rsidRPr="00E749A5" w14:paraId="4E5D67F1" w14:textId="77777777" w:rsidTr="00DA1683">
        <w:tc>
          <w:tcPr>
            <w:tcW w:w="2336" w:type="dxa"/>
          </w:tcPr>
          <w:p w14:paraId="5F3A43D7" w14:textId="77777777" w:rsidR="00C32FDC" w:rsidRPr="00E749A5" w:rsidRDefault="00C32FD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Email:</w:t>
            </w:r>
          </w:p>
        </w:tc>
        <w:tc>
          <w:tcPr>
            <w:tcW w:w="2338" w:type="dxa"/>
          </w:tcPr>
          <w:p w14:paraId="59498065" w14:textId="77777777" w:rsidR="00C32FDC" w:rsidRPr="00E749A5" w:rsidRDefault="00726D07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  <w:tc>
          <w:tcPr>
            <w:tcW w:w="2338" w:type="dxa"/>
          </w:tcPr>
          <w:p w14:paraId="73CF951B" w14:textId="77777777" w:rsidR="00C32FDC" w:rsidRPr="00E749A5" w:rsidRDefault="00B94754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Phone Number</w:t>
            </w:r>
            <w:r w:rsidR="00C32FDC" w:rsidRPr="00E749A5">
              <w:rPr>
                <w:rFonts w:ascii="Times" w:hAnsi="Times"/>
              </w:rPr>
              <w:t>:</w:t>
            </w:r>
          </w:p>
        </w:tc>
        <w:tc>
          <w:tcPr>
            <w:tcW w:w="2338" w:type="dxa"/>
          </w:tcPr>
          <w:p w14:paraId="7D9814A8" w14:textId="77777777" w:rsidR="00C32FDC" w:rsidRPr="00E749A5" w:rsidRDefault="00726D07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B94754" w:rsidRPr="00E749A5" w14:paraId="0D731C4E" w14:textId="77777777" w:rsidTr="00DA1683">
        <w:tc>
          <w:tcPr>
            <w:tcW w:w="2336" w:type="dxa"/>
          </w:tcPr>
          <w:p w14:paraId="70696C94" w14:textId="77777777" w:rsidR="00B94754" w:rsidRPr="00E749A5" w:rsidRDefault="00B94754" w:rsidP="00B94754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Year in School:</w:t>
            </w:r>
          </w:p>
        </w:tc>
        <w:tc>
          <w:tcPr>
            <w:tcW w:w="2338" w:type="dxa"/>
          </w:tcPr>
          <w:p w14:paraId="1777566A" w14:textId="77777777" w:rsidR="00B94754" w:rsidRPr="00E749A5" w:rsidRDefault="00B94754" w:rsidP="00B94754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  <w:tc>
          <w:tcPr>
            <w:tcW w:w="2338" w:type="dxa"/>
          </w:tcPr>
          <w:p w14:paraId="583AE2AB" w14:textId="77777777" w:rsidR="00B94754" w:rsidRPr="00E749A5" w:rsidRDefault="00B94754" w:rsidP="00B94754">
            <w:pPr>
              <w:rPr>
                <w:rFonts w:ascii="Times" w:hAnsi="Times"/>
              </w:rPr>
            </w:pPr>
          </w:p>
        </w:tc>
        <w:tc>
          <w:tcPr>
            <w:tcW w:w="2338" w:type="dxa"/>
          </w:tcPr>
          <w:p w14:paraId="6616A2DE" w14:textId="77777777" w:rsidR="00B94754" w:rsidRPr="00E749A5" w:rsidRDefault="00B94754" w:rsidP="00B94754">
            <w:pPr>
              <w:rPr>
                <w:rFonts w:ascii="Times" w:hAnsi="Times" w:cs="Times New Roman"/>
              </w:rPr>
            </w:pPr>
          </w:p>
        </w:tc>
      </w:tr>
      <w:tr w:rsidR="00C32FDC" w:rsidRPr="00E749A5" w14:paraId="102EBA02" w14:textId="77777777" w:rsidTr="00DA1683">
        <w:tc>
          <w:tcPr>
            <w:tcW w:w="2336" w:type="dxa"/>
          </w:tcPr>
          <w:p w14:paraId="1411A744" w14:textId="77777777" w:rsidR="00C32FDC" w:rsidRPr="00E749A5" w:rsidRDefault="00C32FD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Declared Major:</w:t>
            </w:r>
          </w:p>
        </w:tc>
        <w:tc>
          <w:tcPr>
            <w:tcW w:w="2338" w:type="dxa"/>
          </w:tcPr>
          <w:p w14:paraId="044AA7C2" w14:textId="77777777" w:rsidR="00C32FDC" w:rsidRPr="00E749A5" w:rsidRDefault="00726D07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  <w:tc>
          <w:tcPr>
            <w:tcW w:w="2338" w:type="dxa"/>
          </w:tcPr>
          <w:p w14:paraId="3F127EF7" w14:textId="77777777" w:rsidR="00C32FDC" w:rsidRPr="00E749A5" w:rsidRDefault="00C32FD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Declared Minor:</w:t>
            </w:r>
          </w:p>
        </w:tc>
        <w:tc>
          <w:tcPr>
            <w:tcW w:w="2338" w:type="dxa"/>
          </w:tcPr>
          <w:p w14:paraId="439D9A21" w14:textId="77777777" w:rsidR="00C32FDC" w:rsidRPr="00E749A5" w:rsidRDefault="00726D07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DA1683" w:rsidRPr="00E749A5" w14:paraId="68EC968C" w14:textId="77777777" w:rsidTr="002C04BC">
        <w:trPr>
          <w:trHeight w:val="530"/>
        </w:trPr>
        <w:tc>
          <w:tcPr>
            <w:tcW w:w="7012" w:type="dxa"/>
            <w:gridSpan w:val="3"/>
          </w:tcPr>
          <w:p w14:paraId="6BA2A648" w14:textId="77777777" w:rsidR="00DA1683" w:rsidRPr="00E749A5" w:rsidRDefault="00DA1683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List any equestrian teams in which you currently participate (i.e. Western Equestrian Team, English Equestrian Team, or Rodeo Team)</w:t>
            </w:r>
          </w:p>
        </w:tc>
        <w:tc>
          <w:tcPr>
            <w:tcW w:w="2338" w:type="dxa"/>
          </w:tcPr>
          <w:p w14:paraId="59D203E7" w14:textId="77777777" w:rsidR="00DA1683" w:rsidRPr="00E749A5" w:rsidRDefault="00DA1683" w:rsidP="00726D07">
            <w:pPr>
              <w:rPr>
                <w:rFonts w:ascii="Times" w:hAnsi="Times" w:cs="Times New Roman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C32FDC" w:rsidRPr="00E749A5" w14:paraId="4B3A2A7A" w14:textId="77777777" w:rsidTr="00D364A8">
        <w:tc>
          <w:tcPr>
            <w:tcW w:w="7012" w:type="dxa"/>
            <w:gridSpan w:val="3"/>
          </w:tcPr>
          <w:p w14:paraId="57586CB3" w14:textId="77777777" w:rsidR="00C32FDC" w:rsidRPr="00E749A5" w:rsidRDefault="00C32FD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How many years have you ridden horses?</w:t>
            </w:r>
          </w:p>
        </w:tc>
        <w:tc>
          <w:tcPr>
            <w:tcW w:w="2338" w:type="dxa"/>
          </w:tcPr>
          <w:p w14:paraId="764EE1D2" w14:textId="77777777" w:rsidR="00C32FDC" w:rsidRPr="00E749A5" w:rsidRDefault="00726D07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EE4A00" w:rsidRPr="00E749A5" w14:paraId="6222A941" w14:textId="77777777" w:rsidTr="00D364A8">
        <w:tc>
          <w:tcPr>
            <w:tcW w:w="7012" w:type="dxa"/>
            <w:gridSpan w:val="3"/>
          </w:tcPr>
          <w:p w14:paraId="117C6776" w14:textId="77777777" w:rsidR="00EE4A00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Are you the listed “owner” of the horse to be boarded?</w:t>
            </w:r>
          </w:p>
        </w:tc>
        <w:tc>
          <w:tcPr>
            <w:tcW w:w="2338" w:type="dxa"/>
          </w:tcPr>
          <w:p w14:paraId="6C99C4E0" w14:textId="77777777" w:rsidR="00EE4A00" w:rsidRPr="00E749A5" w:rsidRDefault="00EE4A00" w:rsidP="00726D07">
            <w:pPr>
              <w:rPr>
                <w:rFonts w:ascii="Times" w:hAnsi="Times" w:cs="Times New Roman"/>
              </w:rPr>
            </w:pPr>
          </w:p>
        </w:tc>
      </w:tr>
      <w:tr w:rsidR="00C32FDC" w:rsidRPr="00E749A5" w14:paraId="43CAB4BC" w14:textId="77777777" w:rsidTr="00D364A8">
        <w:tc>
          <w:tcPr>
            <w:tcW w:w="7012" w:type="dxa"/>
            <w:gridSpan w:val="3"/>
          </w:tcPr>
          <w:p w14:paraId="66C40165" w14:textId="77777777" w:rsidR="00C32FDC" w:rsidRPr="00E749A5" w:rsidRDefault="00C32FD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How many years have you owned your own horse?</w:t>
            </w:r>
          </w:p>
        </w:tc>
        <w:tc>
          <w:tcPr>
            <w:tcW w:w="2338" w:type="dxa"/>
          </w:tcPr>
          <w:p w14:paraId="08767748" w14:textId="77777777" w:rsidR="00C32FDC" w:rsidRPr="00E749A5" w:rsidRDefault="00726D07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C32FDC" w:rsidRPr="00E749A5" w14:paraId="23671C39" w14:textId="77777777" w:rsidTr="00D364A8">
        <w:tc>
          <w:tcPr>
            <w:tcW w:w="7012" w:type="dxa"/>
            <w:gridSpan w:val="3"/>
          </w:tcPr>
          <w:p w14:paraId="5284773F" w14:textId="77777777" w:rsidR="00C32FDC" w:rsidRPr="00E749A5" w:rsidRDefault="00C32FD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What type of riding do you participate in?</w:t>
            </w:r>
          </w:p>
        </w:tc>
        <w:tc>
          <w:tcPr>
            <w:tcW w:w="2338" w:type="dxa"/>
          </w:tcPr>
          <w:p w14:paraId="3EDF9BC1" w14:textId="77777777" w:rsidR="00C32FDC" w:rsidRPr="00E749A5" w:rsidRDefault="00726D07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C32FDC" w:rsidRPr="00E749A5" w14:paraId="0495A80A" w14:textId="77777777" w:rsidTr="00D364A8">
        <w:tc>
          <w:tcPr>
            <w:tcW w:w="7012" w:type="dxa"/>
            <w:gridSpan w:val="3"/>
          </w:tcPr>
          <w:p w14:paraId="45B279C5" w14:textId="77777777" w:rsidR="00C32FDC" w:rsidRPr="00E749A5" w:rsidRDefault="00C32FD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What is your riding level</w:t>
            </w:r>
            <w:r w:rsidR="00D364A8" w:rsidRPr="00E749A5">
              <w:rPr>
                <w:rFonts w:ascii="Times" w:hAnsi="Times"/>
              </w:rPr>
              <w:t xml:space="preserve"> (Novice, Intermediate, Advanced)?</w:t>
            </w:r>
            <w:r w:rsidRPr="00E749A5">
              <w:rPr>
                <w:rFonts w:ascii="Times" w:hAnsi="Times"/>
              </w:rPr>
              <w:tab/>
            </w:r>
          </w:p>
        </w:tc>
        <w:tc>
          <w:tcPr>
            <w:tcW w:w="2338" w:type="dxa"/>
          </w:tcPr>
          <w:p w14:paraId="6AF643D8" w14:textId="77777777" w:rsidR="00C32FDC" w:rsidRPr="00E749A5" w:rsidRDefault="00D364A8" w:rsidP="00D364A8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C32FDC" w:rsidRPr="00E749A5" w14:paraId="42379B82" w14:textId="77777777" w:rsidTr="00DA1683">
        <w:tc>
          <w:tcPr>
            <w:tcW w:w="2336" w:type="dxa"/>
          </w:tcPr>
          <w:p w14:paraId="7C5C30C4" w14:textId="77777777" w:rsidR="00C32FDC" w:rsidRPr="00E749A5" w:rsidRDefault="00C32FD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Will you be leaving a horse trailer?</w:t>
            </w:r>
          </w:p>
        </w:tc>
        <w:tc>
          <w:tcPr>
            <w:tcW w:w="2338" w:type="dxa"/>
          </w:tcPr>
          <w:p w14:paraId="77C7C4B0" w14:textId="77777777" w:rsidR="00C32FDC" w:rsidRPr="00E749A5" w:rsidRDefault="00726D07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  <w:tc>
          <w:tcPr>
            <w:tcW w:w="2338" w:type="dxa"/>
          </w:tcPr>
          <w:p w14:paraId="45D18CF2" w14:textId="77777777" w:rsidR="00C32FDC" w:rsidRPr="00E749A5" w:rsidRDefault="00C32FD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 xml:space="preserve">Trailer license </w:t>
            </w:r>
            <w:r w:rsidR="004D083C" w:rsidRPr="00E749A5">
              <w:rPr>
                <w:rFonts w:ascii="Times" w:hAnsi="Times"/>
              </w:rPr>
              <w:t>Number:</w:t>
            </w:r>
          </w:p>
        </w:tc>
        <w:tc>
          <w:tcPr>
            <w:tcW w:w="2338" w:type="dxa"/>
          </w:tcPr>
          <w:p w14:paraId="1319073E" w14:textId="77777777" w:rsidR="00C32FDC" w:rsidRPr="00E749A5" w:rsidRDefault="00726D07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</w:tbl>
    <w:p w14:paraId="6A5596BA" w14:textId="77777777" w:rsidR="00DA1683" w:rsidRPr="00E749A5" w:rsidRDefault="00DA1683" w:rsidP="00726D07">
      <w:pPr>
        <w:rPr>
          <w:rFonts w:ascii="Times" w:hAnsi="Times"/>
        </w:rPr>
      </w:pPr>
    </w:p>
    <w:p w14:paraId="708448DD" w14:textId="77777777" w:rsidR="00DA1683" w:rsidRPr="00E749A5" w:rsidRDefault="0068752F" w:rsidP="00726D07">
      <w:pPr>
        <w:rPr>
          <w:rFonts w:ascii="Times" w:hAnsi="Times"/>
        </w:rPr>
      </w:pPr>
      <w:r w:rsidRPr="00E749A5">
        <w:rPr>
          <w:rFonts w:ascii="Times" w:hAnsi="Times"/>
          <w:b/>
        </w:rPr>
        <w:lastRenderedPageBreak/>
        <w:t>II.</w:t>
      </w:r>
      <w:r w:rsidRPr="00E749A5">
        <w:rPr>
          <w:rFonts w:ascii="Times" w:hAnsi="Times"/>
          <w:b/>
        </w:rPr>
        <w:tab/>
      </w:r>
      <w:r w:rsidR="00DA1683" w:rsidRPr="00E749A5">
        <w:rPr>
          <w:rFonts w:ascii="Times" w:hAnsi="Times"/>
          <w:b/>
          <w:u w:val="single"/>
        </w:rPr>
        <w:t>Horse Information</w:t>
      </w:r>
      <w:r w:rsidR="00DA1683" w:rsidRPr="00E749A5">
        <w:rPr>
          <w:rFonts w:ascii="Times" w:hAnsi="Times"/>
        </w:rPr>
        <w:t>:</w:t>
      </w:r>
    </w:p>
    <w:p w14:paraId="1DEC4AB0" w14:textId="77777777" w:rsidR="00DA1683" w:rsidRPr="00E749A5" w:rsidRDefault="00DA1683" w:rsidP="00726D07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4A00" w:rsidRPr="00E749A5" w14:paraId="6C0F37C4" w14:textId="77777777" w:rsidTr="006E2E59">
        <w:tc>
          <w:tcPr>
            <w:tcW w:w="9350" w:type="dxa"/>
            <w:gridSpan w:val="4"/>
          </w:tcPr>
          <w:p w14:paraId="0CF9F3EB" w14:textId="77777777" w:rsidR="00EE4A00" w:rsidRPr="00E749A5" w:rsidRDefault="00EE4A00" w:rsidP="00726D07">
            <w:pPr>
              <w:rPr>
                <w:rFonts w:ascii="Times" w:hAnsi="Times" w:cs="Times New Roman"/>
              </w:rPr>
            </w:pPr>
            <w:r w:rsidRPr="00E749A5">
              <w:rPr>
                <w:rFonts w:ascii="Times" w:hAnsi="Times"/>
                <w:b/>
              </w:rPr>
              <w:t>Horse Description</w:t>
            </w:r>
            <w:r w:rsidRPr="00E749A5">
              <w:rPr>
                <w:rFonts w:ascii="Times" w:hAnsi="Times"/>
              </w:rPr>
              <w:t>:</w:t>
            </w:r>
          </w:p>
        </w:tc>
      </w:tr>
      <w:tr w:rsidR="004D083C" w:rsidRPr="00E749A5" w14:paraId="65616CB5" w14:textId="77777777" w:rsidTr="004D083C">
        <w:tc>
          <w:tcPr>
            <w:tcW w:w="2337" w:type="dxa"/>
          </w:tcPr>
          <w:p w14:paraId="1EDB394A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Name</w:t>
            </w:r>
            <w:r w:rsidR="00EE4A00" w:rsidRPr="00E749A5">
              <w:rPr>
                <w:rFonts w:ascii="Times" w:hAnsi="Times"/>
              </w:rPr>
              <w:t xml:space="preserve"> (“Horse”)</w:t>
            </w:r>
            <w:r w:rsidRPr="00E749A5">
              <w:rPr>
                <w:rFonts w:ascii="Times" w:hAnsi="Times"/>
              </w:rPr>
              <w:t>:</w:t>
            </w:r>
          </w:p>
        </w:tc>
        <w:tc>
          <w:tcPr>
            <w:tcW w:w="2337" w:type="dxa"/>
          </w:tcPr>
          <w:p w14:paraId="5B3192B0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  <w:tc>
          <w:tcPr>
            <w:tcW w:w="2338" w:type="dxa"/>
          </w:tcPr>
          <w:p w14:paraId="17D55CBB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Age:</w:t>
            </w:r>
          </w:p>
        </w:tc>
        <w:tc>
          <w:tcPr>
            <w:tcW w:w="2338" w:type="dxa"/>
          </w:tcPr>
          <w:p w14:paraId="6F532FE6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4D083C" w:rsidRPr="00E749A5" w14:paraId="117EC3DD" w14:textId="77777777" w:rsidTr="004D083C">
        <w:tc>
          <w:tcPr>
            <w:tcW w:w="2337" w:type="dxa"/>
          </w:tcPr>
          <w:p w14:paraId="65945A28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Color:</w:t>
            </w:r>
          </w:p>
        </w:tc>
        <w:tc>
          <w:tcPr>
            <w:tcW w:w="2337" w:type="dxa"/>
          </w:tcPr>
          <w:p w14:paraId="07539AC9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  <w:tc>
          <w:tcPr>
            <w:tcW w:w="2338" w:type="dxa"/>
          </w:tcPr>
          <w:p w14:paraId="2D65B3DD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Markings:</w:t>
            </w:r>
          </w:p>
        </w:tc>
        <w:tc>
          <w:tcPr>
            <w:tcW w:w="2338" w:type="dxa"/>
          </w:tcPr>
          <w:p w14:paraId="31B1EA85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B94754" w:rsidRPr="00E749A5" w14:paraId="79D487E4" w14:textId="77777777" w:rsidTr="004D083C">
        <w:tc>
          <w:tcPr>
            <w:tcW w:w="2337" w:type="dxa"/>
          </w:tcPr>
          <w:p w14:paraId="472CBD11" w14:textId="77777777" w:rsidR="00B94754" w:rsidRPr="00E749A5" w:rsidRDefault="00B94754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Breed:</w:t>
            </w:r>
          </w:p>
        </w:tc>
        <w:tc>
          <w:tcPr>
            <w:tcW w:w="2337" w:type="dxa"/>
          </w:tcPr>
          <w:p w14:paraId="1A5E0F78" w14:textId="77777777" w:rsidR="00B94754" w:rsidRPr="00E749A5" w:rsidRDefault="00B94754" w:rsidP="00726D07">
            <w:pPr>
              <w:rPr>
                <w:rFonts w:ascii="Times" w:hAnsi="Times" w:cs="Times New Roman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  <w:tc>
          <w:tcPr>
            <w:tcW w:w="2338" w:type="dxa"/>
          </w:tcPr>
          <w:p w14:paraId="25841D5A" w14:textId="77777777" w:rsidR="00B94754" w:rsidRPr="00E749A5" w:rsidRDefault="00B94754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Gender:</w:t>
            </w:r>
          </w:p>
        </w:tc>
        <w:tc>
          <w:tcPr>
            <w:tcW w:w="2338" w:type="dxa"/>
          </w:tcPr>
          <w:p w14:paraId="5866C65B" w14:textId="77777777" w:rsidR="00B94754" w:rsidRPr="00E749A5" w:rsidRDefault="00B94754" w:rsidP="00726D07">
            <w:pPr>
              <w:rPr>
                <w:rFonts w:ascii="Times" w:hAnsi="Times" w:cs="Times New Roman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EE4A00" w:rsidRPr="00E749A5" w14:paraId="0AC92070" w14:textId="77777777" w:rsidTr="009279BE">
        <w:tc>
          <w:tcPr>
            <w:tcW w:w="2337" w:type="dxa"/>
          </w:tcPr>
          <w:p w14:paraId="696E392D" w14:textId="77777777" w:rsidR="00EE4A00" w:rsidRPr="00E749A5" w:rsidRDefault="00EE4A00" w:rsidP="00112840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Habits:</w:t>
            </w:r>
          </w:p>
        </w:tc>
        <w:tc>
          <w:tcPr>
            <w:tcW w:w="7013" w:type="dxa"/>
            <w:gridSpan w:val="3"/>
          </w:tcPr>
          <w:p w14:paraId="44945D39" w14:textId="77777777" w:rsidR="00EE4A00" w:rsidRPr="00E749A5" w:rsidRDefault="00B94754" w:rsidP="00112840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</w:tbl>
    <w:p w14:paraId="60EE1C29" w14:textId="77777777" w:rsidR="00EE4A00" w:rsidRPr="00E749A5" w:rsidRDefault="00B41F3B">
      <w:pPr>
        <w:rPr>
          <w:rFonts w:ascii="Times" w:hAnsi="Times"/>
        </w:rPr>
      </w:pPr>
      <w:r w:rsidRPr="00E749A5">
        <w:rPr>
          <w:rFonts w:ascii="Times" w:hAnsi="Times"/>
        </w:rPr>
        <w:t xml:space="preserve">Note: </w:t>
      </w:r>
      <w:r w:rsidR="0068752F" w:rsidRPr="00E749A5">
        <w:rPr>
          <w:rFonts w:ascii="Times" w:hAnsi="Times"/>
        </w:rPr>
        <w:t>ttach a</w:t>
      </w:r>
      <w:r w:rsidRPr="00E749A5">
        <w:rPr>
          <w:rFonts w:ascii="Times" w:hAnsi="Times"/>
        </w:rPr>
        <w:t xml:space="preserve"> current profile </w:t>
      </w:r>
      <w:r w:rsidR="0068752F" w:rsidRPr="00E749A5">
        <w:rPr>
          <w:rFonts w:ascii="Times" w:hAnsi="Times"/>
        </w:rPr>
        <w:t>photographs</w:t>
      </w:r>
      <w:r w:rsidRPr="00E749A5">
        <w:rPr>
          <w:rFonts w:ascii="Times" w:hAnsi="Times"/>
        </w:rPr>
        <w:t xml:space="preserve"> of the Horse as well as photos of any identifying marks or blemishes.</w:t>
      </w:r>
    </w:p>
    <w:p w14:paraId="29BB48EE" w14:textId="77777777" w:rsidR="00B41F3B" w:rsidRPr="00E749A5" w:rsidRDefault="00B41F3B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2"/>
        <w:gridCol w:w="2337"/>
        <w:gridCol w:w="1531"/>
        <w:gridCol w:w="807"/>
        <w:gridCol w:w="2338"/>
      </w:tblGrid>
      <w:tr w:rsidR="004D083C" w:rsidRPr="00E749A5" w14:paraId="6F72986B" w14:textId="77777777" w:rsidTr="002F429C">
        <w:tc>
          <w:tcPr>
            <w:tcW w:w="9350" w:type="dxa"/>
            <w:gridSpan w:val="6"/>
          </w:tcPr>
          <w:p w14:paraId="10E9ABDB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  <w:b/>
              </w:rPr>
              <w:t>Medical History</w:t>
            </w:r>
            <w:r w:rsidR="00B94754" w:rsidRPr="00E749A5">
              <w:rPr>
                <w:rFonts w:ascii="Times" w:hAnsi="Times"/>
                <w:b/>
              </w:rPr>
              <w:t xml:space="preserve"> and Information</w:t>
            </w:r>
            <w:r w:rsidRPr="00E749A5">
              <w:rPr>
                <w:rFonts w:ascii="Times" w:hAnsi="Times"/>
              </w:rPr>
              <w:t>:</w:t>
            </w:r>
          </w:p>
        </w:tc>
      </w:tr>
      <w:tr w:rsidR="004D083C" w:rsidRPr="00E749A5" w14:paraId="2F743B0B" w14:textId="77777777" w:rsidTr="004D083C">
        <w:tc>
          <w:tcPr>
            <w:tcW w:w="2337" w:type="dxa"/>
            <w:gridSpan w:val="2"/>
          </w:tcPr>
          <w:p w14:paraId="1A4E32FD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Colic</w:t>
            </w:r>
            <w:r w:rsidR="00EE4A00" w:rsidRPr="00E749A5">
              <w:rPr>
                <w:rFonts w:ascii="Times" w:hAnsi="Times"/>
              </w:rPr>
              <w:t xml:space="preserve"> (Y/N):</w:t>
            </w:r>
          </w:p>
        </w:tc>
        <w:tc>
          <w:tcPr>
            <w:tcW w:w="2337" w:type="dxa"/>
          </w:tcPr>
          <w:p w14:paraId="4506DFF6" w14:textId="77777777" w:rsidR="004D083C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  <w:tc>
          <w:tcPr>
            <w:tcW w:w="2338" w:type="dxa"/>
            <w:gridSpan w:val="2"/>
          </w:tcPr>
          <w:p w14:paraId="33CAC838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Frequency</w:t>
            </w:r>
            <w:r w:rsidR="00EE4A00" w:rsidRPr="00E749A5">
              <w:rPr>
                <w:rFonts w:ascii="Times" w:hAnsi="Times"/>
              </w:rPr>
              <w:t>:</w:t>
            </w:r>
          </w:p>
        </w:tc>
        <w:tc>
          <w:tcPr>
            <w:tcW w:w="2338" w:type="dxa"/>
          </w:tcPr>
          <w:p w14:paraId="056FDCBF" w14:textId="77777777" w:rsidR="004D083C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4D083C" w:rsidRPr="00E749A5" w14:paraId="14FB1F60" w14:textId="77777777" w:rsidTr="004D083C">
        <w:tc>
          <w:tcPr>
            <w:tcW w:w="2337" w:type="dxa"/>
            <w:gridSpan w:val="2"/>
          </w:tcPr>
          <w:p w14:paraId="1909DC8E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Founder</w:t>
            </w:r>
            <w:r w:rsidR="00EE4A00" w:rsidRPr="00E749A5">
              <w:rPr>
                <w:rFonts w:ascii="Times" w:hAnsi="Times"/>
              </w:rPr>
              <w:t xml:space="preserve"> (Y/N):</w:t>
            </w:r>
          </w:p>
        </w:tc>
        <w:tc>
          <w:tcPr>
            <w:tcW w:w="2337" w:type="dxa"/>
          </w:tcPr>
          <w:p w14:paraId="2A5EF8F9" w14:textId="77777777" w:rsidR="004D083C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  <w:tc>
          <w:tcPr>
            <w:tcW w:w="2338" w:type="dxa"/>
            <w:gridSpan w:val="2"/>
          </w:tcPr>
          <w:p w14:paraId="18822394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When</w:t>
            </w:r>
            <w:r w:rsidR="00EE4A00" w:rsidRPr="00E749A5">
              <w:rPr>
                <w:rFonts w:ascii="Times" w:hAnsi="Times"/>
              </w:rPr>
              <w:t>:</w:t>
            </w:r>
          </w:p>
        </w:tc>
        <w:tc>
          <w:tcPr>
            <w:tcW w:w="2338" w:type="dxa"/>
          </w:tcPr>
          <w:p w14:paraId="539BA44E" w14:textId="77777777" w:rsidR="004D083C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EE4A00" w:rsidRPr="00E749A5" w14:paraId="1E83FDBA" w14:textId="77777777" w:rsidTr="00F56F79">
        <w:tc>
          <w:tcPr>
            <w:tcW w:w="2337" w:type="dxa"/>
            <w:gridSpan w:val="2"/>
          </w:tcPr>
          <w:p w14:paraId="00EF73F4" w14:textId="77777777" w:rsidR="00EE4A00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Known Allergies:</w:t>
            </w:r>
          </w:p>
        </w:tc>
        <w:tc>
          <w:tcPr>
            <w:tcW w:w="7013" w:type="dxa"/>
            <w:gridSpan w:val="4"/>
          </w:tcPr>
          <w:p w14:paraId="7D401574" w14:textId="77777777" w:rsidR="00EE4A00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B41F3B" w:rsidRPr="00E749A5" w14:paraId="51E64046" w14:textId="77777777" w:rsidTr="00B41F3B"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98DE1" w14:textId="77777777" w:rsidR="00B41F3B" w:rsidRPr="00E749A5" w:rsidRDefault="00B41F3B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Vaccinations (include a record/receipts demonstrating each):</w:t>
            </w:r>
          </w:p>
        </w:tc>
        <w:tc>
          <w:tcPr>
            <w:tcW w:w="3145" w:type="dxa"/>
            <w:gridSpan w:val="2"/>
          </w:tcPr>
          <w:p w14:paraId="2BB4CB41" w14:textId="77777777" w:rsidR="00B41F3B" w:rsidRPr="00E749A5" w:rsidRDefault="00B41F3B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Last Date:</w:t>
            </w:r>
          </w:p>
        </w:tc>
      </w:tr>
      <w:tr w:rsidR="00B41F3B" w:rsidRPr="00E749A5" w14:paraId="68B08A2D" w14:textId="77777777" w:rsidTr="00B41F3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819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1</w:t>
            </w: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14:paraId="74A3A250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Rhinopneumonitis</w:t>
            </w:r>
          </w:p>
        </w:tc>
        <w:tc>
          <w:tcPr>
            <w:tcW w:w="3145" w:type="dxa"/>
            <w:gridSpan w:val="2"/>
          </w:tcPr>
          <w:p w14:paraId="4496CFD9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B41F3B" w:rsidRPr="00E749A5" w14:paraId="37C34F39" w14:textId="77777777" w:rsidTr="00B41F3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216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2</w:t>
            </w: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14:paraId="5BD58BDA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Equine Influenza</w:t>
            </w:r>
          </w:p>
        </w:tc>
        <w:tc>
          <w:tcPr>
            <w:tcW w:w="3145" w:type="dxa"/>
            <w:gridSpan w:val="2"/>
          </w:tcPr>
          <w:p w14:paraId="2A631FAF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B41F3B" w:rsidRPr="00E749A5" w14:paraId="3481BDD0" w14:textId="77777777" w:rsidTr="00B41F3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E98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3</w:t>
            </w: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14:paraId="05ADF29A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West Nile Virus</w:t>
            </w:r>
          </w:p>
        </w:tc>
        <w:tc>
          <w:tcPr>
            <w:tcW w:w="3145" w:type="dxa"/>
            <w:gridSpan w:val="2"/>
          </w:tcPr>
          <w:p w14:paraId="7D40A834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B41F3B" w:rsidRPr="00E749A5" w14:paraId="12237072" w14:textId="77777777" w:rsidTr="00B41F3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631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4</w:t>
            </w: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14:paraId="096969A5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Rabies</w:t>
            </w:r>
          </w:p>
        </w:tc>
        <w:tc>
          <w:tcPr>
            <w:tcW w:w="3145" w:type="dxa"/>
            <w:gridSpan w:val="2"/>
          </w:tcPr>
          <w:p w14:paraId="2C068B86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B41F3B" w:rsidRPr="00E749A5" w14:paraId="1DF20AAC" w14:textId="77777777" w:rsidTr="00B41F3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3F1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5</w:t>
            </w: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14:paraId="5775DD09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Tetanus</w:t>
            </w:r>
          </w:p>
        </w:tc>
        <w:tc>
          <w:tcPr>
            <w:tcW w:w="3145" w:type="dxa"/>
            <w:gridSpan w:val="2"/>
          </w:tcPr>
          <w:p w14:paraId="5FAD7F1B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B41F3B" w:rsidRPr="00E749A5" w14:paraId="1F1EDF30" w14:textId="77777777" w:rsidTr="00B41F3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367C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6</w:t>
            </w: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14:paraId="5C871042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Eastern Equine Encephalomyelitis</w:t>
            </w:r>
          </w:p>
        </w:tc>
        <w:tc>
          <w:tcPr>
            <w:tcW w:w="3145" w:type="dxa"/>
            <w:gridSpan w:val="2"/>
          </w:tcPr>
          <w:p w14:paraId="44878C51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B41F3B" w:rsidRPr="00E749A5" w14:paraId="2810815E" w14:textId="77777777" w:rsidTr="00B41F3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D28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7</w:t>
            </w:r>
          </w:p>
        </w:tc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14:paraId="00EB04A2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Western Equine Encephalomyelitis</w:t>
            </w:r>
          </w:p>
        </w:tc>
        <w:tc>
          <w:tcPr>
            <w:tcW w:w="3145" w:type="dxa"/>
            <w:gridSpan w:val="2"/>
          </w:tcPr>
          <w:p w14:paraId="531D59F2" w14:textId="77777777" w:rsidR="00B41F3B" w:rsidRPr="00E749A5" w:rsidRDefault="00B41F3B" w:rsidP="00B41F3B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EE4A00" w:rsidRPr="00E749A5" w14:paraId="046FA22F" w14:textId="77777777" w:rsidTr="0005424A">
        <w:tc>
          <w:tcPr>
            <w:tcW w:w="4674" w:type="dxa"/>
            <w:gridSpan w:val="3"/>
          </w:tcPr>
          <w:p w14:paraId="1C3FBA08" w14:textId="77777777" w:rsidR="00EE4A00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Date of last deworming:</w:t>
            </w:r>
          </w:p>
        </w:tc>
        <w:tc>
          <w:tcPr>
            <w:tcW w:w="4676" w:type="dxa"/>
            <w:gridSpan w:val="3"/>
          </w:tcPr>
          <w:p w14:paraId="53D0984D" w14:textId="77777777" w:rsidR="00EE4A00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EE4A00" w:rsidRPr="00E749A5" w14:paraId="62DC67E5" w14:textId="77777777" w:rsidTr="00300BC2">
        <w:tc>
          <w:tcPr>
            <w:tcW w:w="4674" w:type="dxa"/>
            <w:gridSpan w:val="3"/>
          </w:tcPr>
          <w:p w14:paraId="49ADA13E" w14:textId="77777777" w:rsidR="00EE4A00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Date of last Coggins Test:</w:t>
            </w:r>
          </w:p>
        </w:tc>
        <w:tc>
          <w:tcPr>
            <w:tcW w:w="4676" w:type="dxa"/>
            <w:gridSpan w:val="3"/>
          </w:tcPr>
          <w:p w14:paraId="250F9BE5" w14:textId="77777777" w:rsidR="00EE4A00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CE1E77" w:rsidRPr="00E749A5" w14:paraId="5A460CB0" w14:textId="77777777" w:rsidTr="00C80DCB">
        <w:tc>
          <w:tcPr>
            <w:tcW w:w="4674" w:type="dxa"/>
            <w:gridSpan w:val="3"/>
          </w:tcPr>
          <w:p w14:paraId="3C8AB5E0" w14:textId="77777777" w:rsidR="00CE1E77" w:rsidRPr="00E749A5" w:rsidRDefault="00CE1E77" w:rsidP="00CE1E7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Other Relevant Medical Information:</w:t>
            </w:r>
          </w:p>
        </w:tc>
        <w:tc>
          <w:tcPr>
            <w:tcW w:w="4676" w:type="dxa"/>
            <w:gridSpan w:val="3"/>
          </w:tcPr>
          <w:p w14:paraId="30702B9E" w14:textId="77777777" w:rsidR="00CE1E77" w:rsidRPr="00E749A5" w:rsidRDefault="00CE1E77" w:rsidP="00CE1E7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B94754" w:rsidRPr="00E749A5" w14:paraId="7EA10861" w14:textId="77777777" w:rsidTr="00112840">
        <w:tc>
          <w:tcPr>
            <w:tcW w:w="2337" w:type="dxa"/>
            <w:gridSpan w:val="2"/>
          </w:tcPr>
          <w:p w14:paraId="4C618FEF" w14:textId="77777777" w:rsidR="00B94754" w:rsidRPr="00E749A5" w:rsidRDefault="00B94754" w:rsidP="00112840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Veterinarian:</w:t>
            </w:r>
          </w:p>
        </w:tc>
        <w:tc>
          <w:tcPr>
            <w:tcW w:w="2337" w:type="dxa"/>
          </w:tcPr>
          <w:p w14:paraId="55DB8F0D" w14:textId="77777777" w:rsidR="00B94754" w:rsidRPr="00E749A5" w:rsidRDefault="00B94754" w:rsidP="00112840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  <w:tc>
          <w:tcPr>
            <w:tcW w:w="2338" w:type="dxa"/>
            <w:gridSpan w:val="2"/>
          </w:tcPr>
          <w:p w14:paraId="630BCDA5" w14:textId="77777777" w:rsidR="00B94754" w:rsidRPr="00E749A5" w:rsidRDefault="00B94754" w:rsidP="00112840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Phone Number:</w:t>
            </w:r>
          </w:p>
        </w:tc>
        <w:tc>
          <w:tcPr>
            <w:tcW w:w="2338" w:type="dxa"/>
          </w:tcPr>
          <w:p w14:paraId="56DD30AC" w14:textId="77777777" w:rsidR="00B94754" w:rsidRPr="00E749A5" w:rsidRDefault="00B94754" w:rsidP="00112840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B94754" w:rsidRPr="00E749A5" w14:paraId="1EE32FBC" w14:textId="77777777" w:rsidTr="00EB2930">
        <w:tc>
          <w:tcPr>
            <w:tcW w:w="7012" w:type="dxa"/>
            <w:gridSpan w:val="5"/>
          </w:tcPr>
          <w:p w14:paraId="02CB5F89" w14:textId="77777777" w:rsidR="00B94754" w:rsidRPr="00E749A5" w:rsidRDefault="00B94754" w:rsidP="00112840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Is the Horse considered a surgical candidate in the event of colic or serious illness (Y/N)?</w:t>
            </w:r>
          </w:p>
        </w:tc>
        <w:tc>
          <w:tcPr>
            <w:tcW w:w="2338" w:type="dxa"/>
          </w:tcPr>
          <w:p w14:paraId="4F1CCCA2" w14:textId="77777777" w:rsidR="00B94754" w:rsidRPr="00E749A5" w:rsidRDefault="00B94754" w:rsidP="00112840">
            <w:pPr>
              <w:rPr>
                <w:rFonts w:ascii="Times" w:hAnsi="Times" w:cs="Times New Roman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</w:tbl>
    <w:p w14:paraId="0CAAF15A" w14:textId="77777777" w:rsidR="00EE4A00" w:rsidRPr="00E749A5" w:rsidRDefault="00EE4A00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4A00" w:rsidRPr="00E749A5" w14:paraId="4DC97C69" w14:textId="77777777" w:rsidTr="00A37D7D">
        <w:tc>
          <w:tcPr>
            <w:tcW w:w="9350" w:type="dxa"/>
            <w:gridSpan w:val="4"/>
          </w:tcPr>
          <w:p w14:paraId="14F9CA10" w14:textId="77777777" w:rsidR="00EE4A00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  <w:b/>
              </w:rPr>
              <w:t>Feeding Program</w:t>
            </w:r>
            <w:r w:rsidRPr="00E749A5">
              <w:rPr>
                <w:rFonts w:ascii="Times" w:hAnsi="Times"/>
              </w:rPr>
              <w:t>:</w:t>
            </w:r>
          </w:p>
        </w:tc>
      </w:tr>
      <w:tr w:rsidR="004D083C" w:rsidRPr="00E749A5" w14:paraId="2BB75C1C" w14:textId="77777777" w:rsidTr="004D083C">
        <w:tc>
          <w:tcPr>
            <w:tcW w:w="2337" w:type="dxa"/>
          </w:tcPr>
          <w:p w14:paraId="45B6B59D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Hay Type:</w:t>
            </w:r>
          </w:p>
        </w:tc>
        <w:tc>
          <w:tcPr>
            <w:tcW w:w="2337" w:type="dxa"/>
          </w:tcPr>
          <w:p w14:paraId="0D623057" w14:textId="77777777" w:rsidR="004D083C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  <w:tc>
          <w:tcPr>
            <w:tcW w:w="2338" w:type="dxa"/>
          </w:tcPr>
          <w:p w14:paraId="0AE52717" w14:textId="77777777" w:rsidR="004D083C" w:rsidRPr="00E749A5" w:rsidRDefault="004D083C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Amount (daily):</w:t>
            </w:r>
          </w:p>
        </w:tc>
        <w:tc>
          <w:tcPr>
            <w:tcW w:w="2338" w:type="dxa"/>
          </w:tcPr>
          <w:p w14:paraId="14195AA6" w14:textId="77777777" w:rsidR="004D083C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EE4A00" w:rsidRPr="00E749A5" w14:paraId="19F334EF" w14:textId="77777777" w:rsidTr="00646DD6">
        <w:tc>
          <w:tcPr>
            <w:tcW w:w="2337" w:type="dxa"/>
          </w:tcPr>
          <w:p w14:paraId="345574CA" w14:textId="77777777" w:rsidR="00EE4A00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Known feed allergies</w:t>
            </w:r>
          </w:p>
        </w:tc>
        <w:tc>
          <w:tcPr>
            <w:tcW w:w="7013" w:type="dxa"/>
            <w:gridSpan w:val="3"/>
          </w:tcPr>
          <w:p w14:paraId="4D6E4252" w14:textId="77777777" w:rsidR="00EE4A00" w:rsidRPr="00E749A5" w:rsidRDefault="00EE4A00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</w:tbl>
    <w:p w14:paraId="224272F1" w14:textId="77777777" w:rsidR="00EE4A00" w:rsidRPr="00E749A5" w:rsidRDefault="00EE4A00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4676"/>
      </w:tblGrid>
      <w:tr w:rsidR="00B94754" w:rsidRPr="00E749A5" w14:paraId="407B06CE" w14:textId="77777777" w:rsidTr="009E228E">
        <w:tc>
          <w:tcPr>
            <w:tcW w:w="9350" w:type="dxa"/>
            <w:gridSpan w:val="3"/>
          </w:tcPr>
          <w:p w14:paraId="6A405147" w14:textId="77777777" w:rsidR="00B94754" w:rsidRPr="00E749A5" w:rsidRDefault="00B94754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  <w:b/>
              </w:rPr>
              <w:t>Insurance Information</w:t>
            </w:r>
            <w:r w:rsidRPr="00E749A5">
              <w:rPr>
                <w:rFonts w:ascii="Times" w:hAnsi="Times"/>
              </w:rPr>
              <w:t>:</w:t>
            </w:r>
          </w:p>
        </w:tc>
      </w:tr>
      <w:tr w:rsidR="00B94754" w:rsidRPr="00E749A5" w14:paraId="737E2D00" w14:textId="77777777" w:rsidTr="00052A3B">
        <w:tc>
          <w:tcPr>
            <w:tcW w:w="2337" w:type="dxa"/>
          </w:tcPr>
          <w:p w14:paraId="4AC0E9E6" w14:textId="77777777" w:rsidR="00B94754" w:rsidRPr="00E749A5" w:rsidRDefault="00B94754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Is the Horse insured?</w:t>
            </w:r>
          </w:p>
        </w:tc>
        <w:tc>
          <w:tcPr>
            <w:tcW w:w="7013" w:type="dxa"/>
            <w:gridSpan w:val="2"/>
          </w:tcPr>
          <w:p w14:paraId="65D9E6F5" w14:textId="77777777" w:rsidR="00B94754" w:rsidRPr="00E749A5" w:rsidRDefault="00B94754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B94754" w:rsidRPr="00E749A5" w14:paraId="1B1EAC04" w14:textId="77777777" w:rsidTr="002B5111">
        <w:tc>
          <w:tcPr>
            <w:tcW w:w="4674" w:type="dxa"/>
            <w:gridSpan w:val="2"/>
          </w:tcPr>
          <w:p w14:paraId="4A915DB3" w14:textId="77777777" w:rsidR="00B94754" w:rsidRPr="00E749A5" w:rsidRDefault="00B94754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If yes, who is the insurance carrier?</w:t>
            </w:r>
          </w:p>
        </w:tc>
        <w:tc>
          <w:tcPr>
            <w:tcW w:w="4676" w:type="dxa"/>
          </w:tcPr>
          <w:p w14:paraId="45C469E1" w14:textId="77777777" w:rsidR="00B94754" w:rsidRPr="00E749A5" w:rsidRDefault="00B94754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B94754" w:rsidRPr="00E749A5" w14:paraId="775E3FE6" w14:textId="77777777" w:rsidTr="00405BD8">
        <w:tc>
          <w:tcPr>
            <w:tcW w:w="2337" w:type="dxa"/>
          </w:tcPr>
          <w:p w14:paraId="02B9CFAD" w14:textId="77777777" w:rsidR="00B94754" w:rsidRPr="00E749A5" w:rsidRDefault="00B94754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Policy Number:</w:t>
            </w:r>
          </w:p>
        </w:tc>
        <w:tc>
          <w:tcPr>
            <w:tcW w:w="7013" w:type="dxa"/>
            <w:gridSpan w:val="2"/>
          </w:tcPr>
          <w:p w14:paraId="2D60D87F" w14:textId="77777777" w:rsidR="00B94754" w:rsidRPr="00E749A5" w:rsidRDefault="00B94754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B94754" w:rsidRPr="00E749A5" w14:paraId="0515234E" w14:textId="77777777" w:rsidTr="00812CFA">
        <w:tc>
          <w:tcPr>
            <w:tcW w:w="2337" w:type="dxa"/>
          </w:tcPr>
          <w:p w14:paraId="75C6617F" w14:textId="77777777" w:rsidR="00B94754" w:rsidRPr="00E749A5" w:rsidRDefault="00B94754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Carrier Address:</w:t>
            </w:r>
          </w:p>
        </w:tc>
        <w:tc>
          <w:tcPr>
            <w:tcW w:w="7013" w:type="dxa"/>
            <w:gridSpan w:val="2"/>
          </w:tcPr>
          <w:p w14:paraId="56974A95" w14:textId="77777777" w:rsidR="00B94754" w:rsidRPr="00E749A5" w:rsidRDefault="00B94754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B94754" w:rsidRPr="00E749A5" w14:paraId="00611FC3" w14:textId="77777777" w:rsidTr="00C26CA7">
        <w:tc>
          <w:tcPr>
            <w:tcW w:w="4674" w:type="dxa"/>
            <w:gridSpan w:val="2"/>
          </w:tcPr>
          <w:p w14:paraId="16F80D67" w14:textId="77777777" w:rsidR="00B94754" w:rsidRPr="00E749A5" w:rsidRDefault="00B94754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Insurance contact name and phone number for emergencies:</w:t>
            </w:r>
          </w:p>
        </w:tc>
        <w:tc>
          <w:tcPr>
            <w:tcW w:w="4676" w:type="dxa"/>
          </w:tcPr>
          <w:p w14:paraId="4526E662" w14:textId="77777777" w:rsidR="00B94754" w:rsidRPr="00E749A5" w:rsidRDefault="00B94754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</w:tbl>
    <w:p w14:paraId="290C2D5F" w14:textId="77777777" w:rsidR="00B94754" w:rsidRPr="00E749A5" w:rsidRDefault="00B9475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4754" w:rsidRPr="00E749A5" w14:paraId="3E9CCDB3" w14:textId="77777777" w:rsidTr="0061694D">
        <w:tc>
          <w:tcPr>
            <w:tcW w:w="9350" w:type="dxa"/>
            <w:gridSpan w:val="4"/>
          </w:tcPr>
          <w:p w14:paraId="53354B76" w14:textId="77777777" w:rsidR="00B94754" w:rsidRPr="00E749A5" w:rsidRDefault="00B94754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  <w:b/>
              </w:rPr>
              <w:t>Owner Information</w:t>
            </w:r>
            <w:r w:rsidRPr="00E749A5">
              <w:rPr>
                <w:rFonts w:ascii="Times" w:hAnsi="Times"/>
              </w:rPr>
              <w:t xml:space="preserve"> (if other than Applicant):</w:t>
            </w:r>
          </w:p>
        </w:tc>
      </w:tr>
      <w:tr w:rsidR="00CE1E77" w:rsidRPr="00E749A5" w14:paraId="294A9A5C" w14:textId="77777777" w:rsidTr="00233616">
        <w:tc>
          <w:tcPr>
            <w:tcW w:w="2337" w:type="dxa"/>
          </w:tcPr>
          <w:p w14:paraId="208C3215" w14:textId="77777777" w:rsidR="00CE1E77" w:rsidRPr="00E749A5" w:rsidRDefault="00CE1E77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Owner Name:</w:t>
            </w:r>
          </w:p>
        </w:tc>
        <w:tc>
          <w:tcPr>
            <w:tcW w:w="7013" w:type="dxa"/>
            <w:gridSpan w:val="3"/>
          </w:tcPr>
          <w:p w14:paraId="3D6A123E" w14:textId="77777777" w:rsidR="00CE1E77" w:rsidRPr="00E749A5" w:rsidRDefault="00CE1E77" w:rsidP="00726D0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CE1E77" w:rsidRPr="00E749A5" w14:paraId="0D19E516" w14:textId="77777777" w:rsidTr="004D083C">
        <w:tc>
          <w:tcPr>
            <w:tcW w:w="2337" w:type="dxa"/>
          </w:tcPr>
          <w:p w14:paraId="2E1079FD" w14:textId="77777777" w:rsidR="00CE1E77" w:rsidRPr="00E749A5" w:rsidRDefault="00CE1E77" w:rsidP="00CE1E7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lastRenderedPageBreak/>
              <w:t>Address:</w:t>
            </w:r>
          </w:p>
        </w:tc>
        <w:tc>
          <w:tcPr>
            <w:tcW w:w="2337" w:type="dxa"/>
          </w:tcPr>
          <w:p w14:paraId="4924AC16" w14:textId="77777777" w:rsidR="00CE1E77" w:rsidRPr="00E749A5" w:rsidRDefault="00CE1E77" w:rsidP="00CE1E77">
            <w:pPr>
              <w:rPr>
                <w:rFonts w:ascii="Times" w:hAnsi="Times" w:cs="Times New Roman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  <w:tc>
          <w:tcPr>
            <w:tcW w:w="2338" w:type="dxa"/>
          </w:tcPr>
          <w:p w14:paraId="1EEAA548" w14:textId="77777777" w:rsidR="00CE1E77" w:rsidRPr="00E749A5" w:rsidRDefault="00CE1E77" w:rsidP="00CE1E7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Address:</w:t>
            </w:r>
          </w:p>
        </w:tc>
        <w:tc>
          <w:tcPr>
            <w:tcW w:w="2338" w:type="dxa"/>
          </w:tcPr>
          <w:p w14:paraId="2AD3741A" w14:textId="77777777" w:rsidR="00CE1E77" w:rsidRPr="00E749A5" w:rsidRDefault="00CE1E77" w:rsidP="00CE1E77">
            <w:pPr>
              <w:rPr>
                <w:rFonts w:ascii="Times" w:hAnsi="Times" w:cs="Times New Roman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  <w:tr w:rsidR="00CE1E77" w:rsidRPr="00E749A5" w14:paraId="4F714157" w14:textId="77777777" w:rsidTr="004D083C">
        <w:tc>
          <w:tcPr>
            <w:tcW w:w="2337" w:type="dxa"/>
          </w:tcPr>
          <w:p w14:paraId="35763617" w14:textId="77777777" w:rsidR="00CE1E77" w:rsidRPr="00E749A5" w:rsidRDefault="00CE1E77" w:rsidP="00CE1E7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Email:</w:t>
            </w:r>
          </w:p>
        </w:tc>
        <w:tc>
          <w:tcPr>
            <w:tcW w:w="2337" w:type="dxa"/>
          </w:tcPr>
          <w:p w14:paraId="1305D392" w14:textId="77777777" w:rsidR="00CE1E77" w:rsidRPr="00E749A5" w:rsidRDefault="00CE1E77" w:rsidP="00CE1E7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  <w:tc>
          <w:tcPr>
            <w:tcW w:w="2338" w:type="dxa"/>
          </w:tcPr>
          <w:p w14:paraId="619238E4" w14:textId="77777777" w:rsidR="00CE1E77" w:rsidRPr="00E749A5" w:rsidRDefault="00CE1E77" w:rsidP="00CE1E77">
            <w:pPr>
              <w:rPr>
                <w:rFonts w:ascii="Times" w:hAnsi="Times"/>
              </w:rPr>
            </w:pPr>
            <w:r w:rsidRPr="00E749A5">
              <w:rPr>
                <w:rFonts w:ascii="Times" w:hAnsi="Times"/>
              </w:rPr>
              <w:t>Email:</w:t>
            </w:r>
          </w:p>
        </w:tc>
        <w:tc>
          <w:tcPr>
            <w:tcW w:w="2338" w:type="dxa"/>
          </w:tcPr>
          <w:p w14:paraId="419D6D27" w14:textId="77777777" w:rsidR="00CE1E77" w:rsidRPr="00E749A5" w:rsidRDefault="00CE1E77" w:rsidP="00CE1E77">
            <w:pPr>
              <w:rPr>
                <w:rFonts w:ascii="Times" w:hAnsi="Times"/>
              </w:rPr>
            </w:pPr>
            <w:r w:rsidRPr="00E749A5">
              <w:rPr>
                <w:rFonts w:ascii="Times" w:hAnsi="Times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9A5">
              <w:rPr>
                <w:rFonts w:ascii="Times" w:hAnsi="Times" w:cs="Times New Roman"/>
              </w:rPr>
              <w:instrText xml:space="preserve"> FORMTEXT </w:instrText>
            </w:r>
            <w:r w:rsidRPr="00E749A5">
              <w:rPr>
                <w:rFonts w:ascii="Times" w:hAnsi="Times" w:cs="Times New Roman"/>
              </w:rPr>
            </w:r>
            <w:r w:rsidRPr="00E749A5">
              <w:rPr>
                <w:rFonts w:ascii="Times" w:hAnsi="Times" w:cs="Times New Roman"/>
              </w:rPr>
              <w:fldChar w:fldCharType="separate"/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  <w:noProof/>
              </w:rPr>
              <w:t> </w:t>
            </w:r>
            <w:r w:rsidRPr="00E749A5">
              <w:rPr>
                <w:rFonts w:ascii="Times" w:hAnsi="Times" w:cs="Times New Roman"/>
              </w:rPr>
              <w:fldChar w:fldCharType="end"/>
            </w:r>
          </w:p>
        </w:tc>
      </w:tr>
    </w:tbl>
    <w:p w14:paraId="46E48E15" w14:textId="77777777" w:rsidR="004D083C" w:rsidRPr="00E749A5" w:rsidRDefault="004D083C" w:rsidP="00726D07">
      <w:pPr>
        <w:rPr>
          <w:rFonts w:ascii="Times" w:hAnsi="Times"/>
        </w:rPr>
      </w:pPr>
    </w:p>
    <w:p w14:paraId="492B8F8C" w14:textId="77777777" w:rsidR="00252639" w:rsidRPr="00E749A5" w:rsidRDefault="00252639" w:rsidP="00252639">
      <w:pPr>
        <w:rPr>
          <w:rFonts w:ascii="Times" w:hAnsi="Times"/>
          <w:b/>
        </w:rPr>
      </w:pPr>
      <w:r w:rsidRPr="00E749A5">
        <w:rPr>
          <w:rFonts w:ascii="Times" w:hAnsi="Times"/>
          <w:b/>
        </w:rPr>
        <w:t>III.</w:t>
      </w:r>
      <w:r w:rsidRPr="00E749A5">
        <w:rPr>
          <w:rFonts w:ascii="Times" w:hAnsi="Times"/>
          <w:b/>
        </w:rPr>
        <w:tab/>
      </w:r>
      <w:r w:rsidRPr="00E749A5">
        <w:rPr>
          <w:rFonts w:ascii="Times" w:hAnsi="Times"/>
          <w:b/>
          <w:u w:val="single"/>
        </w:rPr>
        <w:t>Boarding Term</w:t>
      </w:r>
      <w:r w:rsidRPr="00E749A5">
        <w:rPr>
          <w:rFonts w:ascii="Times" w:hAnsi="Times"/>
          <w:b/>
        </w:rPr>
        <w:t>:</w:t>
      </w:r>
    </w:p>
    <w:p w14:paraId="272ED87C" w14:textId="77777777" w:rsidR="00252639" w:rsidRPr="00E749A5" w:rsidRDefault="00252639" w:rsidP="00252639">
      <w:pPr>
        <w:rPr>
          <w:rFonts w:ascii="Times" w:hAnsi="Times" w:cs="Times New Roman"/>
        </w:rPr>
      </w:pPr>
      <w:r w:rsidRPr="00E749A5">
        <w:rPr>
          <w:rFonts w:ascii="Times" w:hAnsi="Times"/>
        </w:rPr>
        <w:t>Which semester* are you applying for?</w:t>
      </w:r>
      <w:r w:rsidRPr="00E749A5">
        <w:rPr>
          <w:rFonts w:ascii="Times" w:hAnsi="Times"/>
        </w:rPr>
        <w:tab/>
      </w:r>
      <w:r w:rsidRPr="00E749A5">
        <w:rPr>
          <w:rFonts w:ascii="Times" w:hAnsi="Times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49A5">
        <w:rPr>
          <w:rFonts w:ascii="Times" w:hAnsi="Times" w:cs="Times New Roman"/>
        </w:rPr>
        <w:instrText xml:space="preserve"> FORMTEXT </w:instrText>
      </w:r>
      <w:r w:rsidRPr="00E749A5">
        <w:rPr>
          <w:rFonts w:ascii="Times" w:hAnsi="Times" w:cs="Times New Roman"/>
        </w:rPr>
      </w:r>
      <w:r w:rsidRPr="00E749A5">
        <w:rPr>
          <w:rFonts w:ascii="Times" w:hAnsi="Times" w:cs="Times New Roman"/>
        </w:rPr>
        <w:fldChar w:fldCharType="separate"/>
      </w:r>
      <w:r w:rsidRPr="00E749A5">
        <w:rPr>
          <w:rFonts w:ascii="Times" w:hAnsi="Times" w:cs="Times New Roman"/>
          <w:noProof/>
        </w:rPr>
        <w:t> </w:t>
      </w:r>
      <w:r w:rsidRPr="00E749A5">
        <w:rPr>
          <w:rFonts w:ascii="Times" w:hAnsi="Times" w:cs="Times New Roman"/>
          <w:noProof/>
        </w:rPr>
        <w:t> </w:t>
      </w:r>
      <w:r w:rsidRPr="00E749A5">
        <w:rPr>
          <w:rFonts w:ascii="Times" w:hAnsi="Times" w:cs="Times New Roman"/>
          <w:noProof/>
        </w:rPr>
        <w:t> </w:t>
      </w:r>
      <w:r w:rsidRPr="00E749A5">
        <w:rPr>
          <w:rFonts w:ascii="Times" w:hAnsi="Times" w:cs="Times New Roman"/>
          <w:noProof/>
        </w:rPr>
        <w:t> </w:t>
      </w:r>
      <w:r w:rsidRPr="00E749A5">
        <w:rPr>
          <w:rFonts w:ascii="Times" w:hAnsi="Times" w:cs="Times New Roman"/>
          <w:noProof/>
        </w:rPr>
        <w:t> </w:t>
      </w:r>
      <w:r w:rsidRPr="00E749A5">
        <w:rPr>
          <w:rFonts w:ascii="Times" w:hAnsi="Times" w:cs="Times New Roman"/>
        </w:rPr>
        <w:fldChar w:fldCharType="end"/>
      </w:r>
      <w:r w:rsidRPr="00E749A5">
        <w:rPr>
          <w:rFonts w:ascii="Times" w:hAnsi="Times" w:cs="Times New Roman"/>
        </w:rPr>
        <w:t xml:space="preserve"> Semester, 20</w:t>
      </w:r>
      <w:r w:rsidRPr="00E749A5">
        <w:rPr>
          <w:rFonts w:ascii="Times" w:hAnsi="Times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49A5">
        <w:rPr>
          <w:rFonts w:ascii="Times" w:hAnsi="Times" w:cs="Times New Roman"/>
        </w:rPr>
        <w:instrText xml:space="preserve"> FORMTEXT </w:instrText>
      </w:r>
      <w:r w:rsidRPr="00E749A5">
        <w:rPr>
          <w:rFonts w:ascii="Times" w:hAnsi="Times" w:cs="Times New Roman"/>
        </w:rPr>
      </w:r>
      <w:r w:rsidRPr="00E749A5">
        <w:rPr>
          <w:rFonts w:ascii="Times" w:hAnsi="Times" w:cs="Times New Roman"/>
        </w:rPr>
        <w:fldChar w:fldCharType="separate"/>
      </w:r>
      <w:r w:rsidRPr="00E749A5">
        <w:rPr>
          <w:rFonts w:ascii="Times" w:hAnsi="Times" w:cs="Times New Roman"/>
          <w:noProof/>
        </w:rPr>
        <w:t> </w:t>
      </w:r>
      <w:r w:rsidRPr="00E749A5">
        <w:rPr>
          <w:rFonts w:ascii="Times" w:hAnsi="Times" w:cs="Times New Roman"/>
          <w:noProof/>
        </w:rPr>
        <w:t> </w:t>
      </w:r>
      <w:r w:rsidRPr="00E749A5">
        <w:rPr>
          <w:rFonts w:ascii="Times" w:hAnsi="Times" w:cs="Times New Roman"/>
          <w:noProof/>
        </w:rPr>
        <w:t> </w:t>
      </w:r>
      <w:r w:rsidRPr="00E749A5">
        <w:rPr>
          <w:rFonts w:ascii="Times" w:hAnsi="Times" w:cs="Times New Roman"/>
          <w:noProof/>
        </w:rPr>
        <w:t> </w:t>
      </w:r>
      <w:r w:rsidRPr="00E749A5">
        <w:rPr>
          <w:rFonts w:ascii="Times" w:hAnsi="Times" w:cs="Times New Roman"/>
          <w:noProof/>
        </w:rPr>
        <w:t> </w:t>
      </w:r>
      <w:r w:rsidRPr="00E749A5">
        <w:rPr>
          <w:rFonts w:ascii="Times" w:hAnsi="Times" w:cs="Times New Roman"/>
        </w:rPr>
        <w:fldChar w:fldCharType="end"/>
      </w:r>
    </w:p>
    <w:p w14:paraId="4B33D2BB" w14:textId="77777777" w:rsidR="00252639" w:rsidRPr="00E749A5" w:rsidRDefault="00252639" w:rsidP="00252639">
      <w:pPr>
        <w:rPr>
          <w:rFonts w:ascii="Times" w:hAnsi="Times"/>
          <w:b/>
        </w:rPr>
      </w:pPr>
    </w:p>
    <w:p w14:paraId="1E2826ED" w14:textId="77777777" w:rsidR="00252639" w:rsidRPr="00E749A5" w:rsidRDefault="00252639" w:rsidP="00252639">
      <w:pPr>
        <w:rPr>
          <w:rFonts w:ascii="Times" w:hAnsi="Times"/>
        </w:rPr>
      </w:pPr>
      <w:r w:rsidRPr="00E749A5">
        <w:rPr>
          <w:rFonts w:ascii="Times" w:hAnsi="Times"/>
        </w:rPr>
        <w:t xml:space="preserve">* </w:t>
      </w:r>
      <w:r w:rsidRPr="00E749A5">
        <w:rPr>
          <w:rFonts w:ascii="Times" w:hAnsi="Times"/>
        </w:rPr>
        <w:tab/>
        <w:t>Fall Semester</w:t>
      </w:r>
      <w:r w:rsidRPr="00E749A5">
        <w:rPr>
          <w:rFonts w:ascii="Times" w:hAnsi="Times"/>
        </w:rPr>
        <w:tab/>
      </w:r>
      <w:r w:rsidRPr="00E749A5">
        <w:rPr>
          <w:rFonts w:ascii="Times" w:hAnsi="Times"/>
        </w:rPr>
        <w:tab/>
        <w:t>September 1-December 31</w:t>
      </w:r>
    </w:p>
    <w:p w14:paraId="056A2785" w14:textId="77777777" w:rsidR="00252639" w:rsidRPr="00E749A5" w:rsidRDefault="00252639" w:rsidP="00252639">
      <w:pPr>
        <w:ind w:firstLine="720"/>
        <w:rPr>
          <w:rFonts w:ascii="Times" w:hAnsi="Times"/>
        </w:rPr>
      </w:pPr>
      <w:r w:rsidRPr="00E749A5">
        <w:rPr>
          <w:rFonts w:ascii="Times" w:hAnsi="Times"/>
        </w:rPr>
        <w:t>Spring</w:t>
      </w:r>
      <w:r w:rsidRPr="00E749A5">
        <w:rPr>
          <w:rFonts w:ascii="Times" w:hAnsi="Times"/>
        </w:rPr>
        <w:tab/>
        <w:t>Semester</w:t>
      </w:r>
      <w:r w:rsidRPr="00E749A5">
        <w:rPr>
          <w:rFonts w:ascii="Times" w:hAnsi="Times"/>
        </w:rPr>
        <w:tab/>
        <w:t>January 1-April 30</w:t>
      </w:r>
    </w:p>
    <w:p w14:paraId="547ACF7D" w14:textId="77777777" w:rsidR="00252639" w:rsidRPr="00E749A5" w:rsidRDefault="00252639" w:rsidP="00252639">
      <w:pPr>
        <w:ind w:firstLine="720"/>
        <w:rPr>
          <w:rFonts w:ascii="Times" w:hAnsi="Times"/>
        </w:rPr>
      </w:pPr>
      <w:r w:rsidRPr="00E749A5">
        <w:rPr>
          <w:rFonts w:ascii="Times" w:hAnsi="Times"/>
        </w:rPr>
        <w:t>Summer Semester</w:t>
      </w:r>
      <w:r w:rsidRPr="00E749A5">
        <w:rPr>
          <w:rFonts w:ascii="Times" w:hAnsi="Times"/>
        </w:rPr>
        <w:tab/>
        <w:t>May 1-August 31</w:t>
      </w:r>
    </w:p>
    <w:p w14:paraId="0676D4C4" w14:textId="77777777" w:rsidR="00252639" w:rsidRPr="00E749A5" w:rsidRDefault="00252639" w:rsidP="00726D07">
      <w:pPr>
        <w:rPr>
          <w:rFonts w:ascii="Times" w:hAnsi="Times"/>
          <w:b/>
        </w:rPr>
      </w:pPr>
    </w:p>
    <w:p w14:paraId="17CD1B54" w14:textId="77777777" w:rsidR="00252639" w:rsidRPr="00E749A5" w:rsidRDefault="00252639" w:rsidP="00726D07">
      <w:pPr>
        <w:rPr>
          <w:rFonts w:ascii="Times" w:hAnsi="Times"/>
          <w:b/>
        </w:rPr>
      </w:pPr>
      <w:r w:rsidRPr="00E749A5">
        <w:rPr>
          <w:rFonts w:ascii="Times" w:hAnsi="Times"/>
          <w:b/>
        </w:rPr>
        <w:t>IV.</w:t>
      </w:r>
      <w:r w:rsidRPr="00E749A5">
        <w:rPr>
          <w:rFonts w:ascii="Times" w:hAnsi="Times"/>
          <w:b/>
        </w:rPr>
        <w:tab/>
      </w:r>
      <w:r w:rsidRPr="00E749A5">
        <w:rPr>
          <w:rFonts w:ascii="Times" w:hAnsi="Times"/>
          <w:b/>
          <w:u w:val="single"/>
        </w:rPr>
        <w:t>Payments</w:t>
      </w:r>
      <w:r w:rsidRPr="00E749A5">
        <w:rPr>
          <w:rFonts w:ascii="Times" w:hAnsi="Times"/>
          <w:b/>
        </w:rPr>
        <w:t>:</w:t>
      </w:r>
    </w:p>
    <w:p w14:paraId="329E1ADE" w14:textId="77777777" w:rsidR="00252639" w:rsidRPr="00E749A5" w:rsidRDefault="00252639" w:rsidP="00726D07">
      <w:pPr>
        <w:rPr>
          <w:rFonts w:ascii="Times" w:hAnsi="Times"/>
          <w:b/>
        </w:rPr>
      </w:pPr>
    </w:p>
    <w:p w14:paraId="767976B6" w14:textId="77777777" w:rsidR="00252639" w:rsidRPr="00E749A5" w:rsidRDefault="00252639" w:rsidP="00726D07">
      <w:pPr>
        <w:rPr>
          <w:rFonts w:ascii="Times" w:hAnsi="Times"/>
        </w:rPr>
      </w:pPr>
      <w:r w:rsidRPr="00E749A5">
        <w:rPr>
          <w:rFonts w:ascii="Times" w:hAnsi="Times"/>
        </w:rPr>
        <w:t>Boarding fees are one thousand eight hundred dollars (</w:t>
      </w:r>
      <w:r w:rsidRPr="00E749A5">
        <w:rPr>
          <w:rFonts w:ascii="Times" w:hAnsi="Times"/>
          <w:b/>
          <w:u w:val="single"/>
        </w:rPr>
        <w:t>$1,800</w:t>
      </w:r>
      <w:r w:rsidRPr="00E749A5">
        <w:rPr>
          <w:rFonts w:ascii="Times" w:hAnsi="Times"/>
        </w:rPr>
        <w:t xml:space="preserve">) per semester.  Boarding rates are </w:t>
      </w:r>
      <w:r w:rsidR="004B57A6">
        <w:rPr>
          <w:rFonts w:ascii="Times" w:hAnsi="Times"/>
        </w:rPr>
        <w:t>due</w:t>
      </w:r>
      <w:r w:rsidRPr="00E749A5">
        <w:rPr>
          <w:rFonts w:ascii="Times" w:hAnsi="Times"/>
        </w:rPr>
        <w:t xml:space="preserve"> thirty (30) days in advance of the beginning of each semester period.  </w:t>
      </w:r>
    </w:p>
    <w:p w14:paraId="2CCC0992" w14:textId="77777777" w:rsidR="00252639" w:rsidRPr="00E749A5" w:rsidRDefault="00252639" w:rsidP="00726D07">
      <w:pPr>
        <w:rPr>
          <w:rFonts w:ascii="Times" w:hAnsi="Times"/>
          <w:b/>
        </w:rPr>
      </w:pPr>
    </w:p>
    <w:p w14:paraId="2A97FDC8" w14:textId="77777777" w:rsidR="00DA1683" w:rsidRPr="00E749A5" w:rsidRDefault="00252639" w:rsidP="00726D07">
      <w:pPr>
        <w:rPr>
          <w:rFonts w:ascii="Times" w:hAnsi="Times"/>
          <w:b/>
          <w:u w:val="single"/>
        </w:rPr>
      </w:pPr>
      <w:r w:rsidRPr="00E749A5">
        <w:rPr>
          <w:rFonts w:ascii="Times" w:hAnsi="Times"/>
          <w:b/>
        </w:rPr>
        <w:t>V</w:t>
      </w:r>
      <w:r w:rsidR="0068752F" w:rsidRPr="00E749A5">
        <w:rPr>
          <w:rFonts w:ascii="Times" w:hAnsi="Times"/>
          <w:b/>
        </w:rPr>
        <w:t>.</w:t>
      </w:r>
      <w:r w:rsidR="0068752F" w:rsidRPr="00E749A5">
        <w:rPr>
          <w:rFonts w:ascii="Times" w:hAnsi="Times"/>
          <w:b/>
        </w:rPr>
        <w:tab/>
      </w:r>
      <w:r w:rsidR="008B5CAD" w:rsidRPr="00E749A5">
        <w:rPr>
          <w:rFonts w:ascii="Times" w:hAnsi="Times"/>
          <w:b/>
          <w:u w:val="single"/>
        </w:rPr>
        <w:t>Certification</w:t>
      </w:r>
    </w:p>
    <w:p w14:paraId="23EFB009" w14:textId="77777777" w:rsidR="008B5CAD" w:rsidRPr="00E749A5" w:rsidRDefault="008B5CAD" w:rsidP="00726D07">
      <w:pPr>
        <w:rPr>
          <w:rFonts w:ascii="Times" w:hAnsi="Times"/>
          <w:b/>
          <w:u w:val="single"/>
        </w:rPr>
      </w:pPr>
    </w:p>
    <w:p w14:paraId="3D40FC99" w14:textId="77777777" w:rsidR="008B5CAD" w:rsidRPr="00E749A5" w:rsidRDefault="00E749A5" w:rsidP="00E749A5">
      <w:pPr>
        <w:rPr>
          <w:rFonts w:ascii="Times" w:hAnsi="Times"/>
        </w:rPr>
      </w:pPr>
      <w:r w:rsidRPr="00E749A5">
        <w:rPr>
          <w:rFonts w:ascii="Times" w:hAnsi="Times"/>
        </w:rPr>
        <w:t xml:space="preserve">My signature below indicates that </w:t>
      </w:r>
      <w:r w:rsidR="008B5CAD" w:rsidRPr="00E749A5">
        <w:rPr>
          <w:rFonts w:ascii="Times" w:hAnsi="Times"/>
        </w:rPr>
        <w:t xml:space="preserve">the information provided in this Application is true and accurate.  I understand that submission of this Application in no way guarantees my </w:t>
      </w:r>
      <w:r w:rsidR="00421056">
        <w:rPr>
          <w:rFonts w:ascii="Times" w:hAnsi="Times"/>
        </w:rPr>
        <w:t xml:space="preserve">and the Horse’s </w:t>
      </w:r>
      <w:r w:rsidR="008B5CAD" w:rsidRPr="00E749A5">
        <w:rPr>
          <w:rFonts w:ascii="Times" w:hAnsi="Times"/>
        </w:rPr>
        <w:t>acceptance by USU into the boarding program.</w:t>
      </w:r>
      <w:r w:rsidRPr="00E749A5">
        <w:rPr>
          <w:rFonts w:ascii="Times" w:hAnsi="Times"/>
        </w:rPr>
        <w:t xml:space="preserve">  </w:t>
      </w:r>
      <w:r w:rsidR="008B5CAD" w:rsidRPr="00E749A5">
        <w:rPr>
          <w:rFonts w:ascii="Times" w:hAnsi="Times"/>
        </w:rPr>
        <w:t>If accepted, I understand that I</w:t>
      </w:r>
      <w:r>
        <w:rPr>
          <w:rFonts w:ascii="Times" w:hAnsi="Times"/>
        </w:rPr>
        <w:t xml:space="preserve"> </w:t>
      </w:r>
      <w:r w:rsidR="004B57A6">
        <w:rPr>
          <w:rFonts w:ascii="Times" w:hAnsi="Times"/>
        </w:rPr>
        <w:t>(</w:t>
      </w:r>
      <w:r>
        <w:rPr>
          <w:rFonts w:ascii="Times" w:hAnsi="Times"/>
        </w:rPr>
        <w:t>and the Owner of the Horse</w:t>
      </w:r>
      <w:r w:rsidR="004B57A6">
        <w:rPr>
          <w:rFonts w:ascii="Times" w:hAnsi="Times"/>
        </w:rPr>
        <w:t xml:space="preserve">, </w:t>
      </w:r>
      <w:r>
        <w:rPr>
          <w:rFonts w:ascii="Times" w:hAnsi="Times"/>
        </w:rPr>
        <w:t>if the Applicant is not the owner)</w:t>
      </w:r>
      <w:r w:rsidR="008B5CAD" w:rsidRPr="00E749A5">
        <w:rPr>
          <w:rFonts w:ascii="Times" w:hAnsi="Times"/>
        </w:rPr>
        <w:t xml:space="preserve"> will be required to execute a Boarding Agreement.</w:t>
      </w:r>
      <w:r w:rsidRPr="00E749A5">
        <w:rPr>
          <w:rFonts w:ascii="Times" w:hAnsi="Times"/>
        </w:rPr>
        <w:t xml:space="preserve">  I have read the entire </w:t>
      </w:r>
      <w:r w:rsidR="004B57A6">
        <w:rPr>
          <w:rFonts w:ascii="Times" w:hAnsi="Times"/>
        </w:rPr>
        <w:t>Boarding A</w:t>
      </w:r>
      <w:r w:rsidRPr="00E749A5">
        <w:rPr>
          <w:rFonts w:ascii="Times" w:hAnsi="Times"/>
        </w:rPr>
        <w:t>greement, understand its terms, and am prepared to execute the same.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5"/>
      </w:tblGrid>
      <w:tr w:rsidR="0064220A" w:rsidRPr="00E749A5" w14:paraId="3A632FA3" w14:textId="77777777" w:rsidTr="0064220A">
        <w:tc>
          <w:tcPr>
            <w:tcW w:w="5670" w:type="dxa"/>
          </w:tcPr>
          <w:p w14:paraId="01273D52" w14:textId="77777777" w:rsidR="00E749A5" w:rsidRPr="00E749A5" w:rsidRDefault="00E749A5" w:rsidP="00E749A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left" w:pos="720"/>
                <w:tab w:val="left" w:pos="1440"/>
                <w:tab w:val="left" w:pos="2160"/>
              </w:tabs>
              <w:ind w:left="-113"/>
              <w:rPr>
                <w:rFonts w:ascii="Times" w:hAnsi="Times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3"/>
              <w:gridCol w:w="3856"/>
            </w:tblGrid>
            <w:tr w:rsidR="00E749A5" w:rsidRPr="00E749A5" w14:paraId="356F086F" w14:textId="77777777" w:rsidTr="00112840">
              <w:tc>
                <w:tcPr>
                  <w:tcW w:w="4428" w:type="dxa"/>
                </w:tcPr>
                <w:p w14:paraId="59682E0E" w14:textId="77777777" w:rsidR="00E749A5" w:rsidRPr="00E749A5" w:rsidRDefault="00E749A5" w:rsidP="00E749A5">
                  <w:p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APPLICANT</w:t>
                  </w:r>
                </w:p>
                <w:p w14:paraId="0CBBC2EE" w14:textId="77777777" w:rsidR="00E749A5" w:rsidRPr="00E749A5" w:rsidRDefault="00E749A5" w:rsidP="00E749A5">
                  <w:pPr>
                    <w:rPr>
                      <w:rFonts w:ascii="Times" w:hAnsi="Times"/>
                    </w:rPr>
                  </w:pPr>
                </w:p>
                <w:p w14:paraId="1A31DC5C" w14:textId="77777777" w:rsidR="00E749A5" w:rsidRPr="00E749A5" w:rsidRDefault="00E749A5" w:rsidP="00E749A5">
                  <w:pPr>
                    <w:rPr>
                      <w:rFonts w:ascii="Times" w:hAnsi="Times"/>
                    </w:rPr>
                  </w:pPr>
                  <w:r w:rsidRPr="00E749A5">
                    <w:rPr>
                      <w:rFonts w:ascii="Times" w:hAnsi="Times"/>
                    </w:rPr>
                    <w:t>By:___________________________</w:t>
                  </w:r>
                </w:p>
                <w:p w14:paraId="05DF7C3C" w14:textId="77777777" w:rsidR="00E749A5" w:rsidRPr="00E749A5" w:rsidRDefault="00E749A5" w:rsidP="00E749A5">
                  <w:pPr>
                    <w:rPr>
                      <w:rFonts w:ascii="Times" w:hAnsi="Times"/>
                    </w:rPr>
                  </w:pPr>
                  <w:r w:rsidRPr="00E749A5">
                    <w:rPr>
                      <w:rFonts w:ascii="Times" w:hAnsi="Times"/>
                    </w:rPr>
                    <w:t xml:space="preserve">Print Name: </w:t>
                  </w:r>
                  <w:r w:rsidRPr="00E749A5">
                    <w:rPr>
                      <w:rFonts w:ascii="Times" w:hAnsi="Time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749A5">
                    <w:rPr>
                      <w:rFonts w:ascii="Times" w:hAnsi="Times"/>
                    </w:rPr>
                    <w:instrText xml:space="preserve"> FORMTEXT </w:instrText>
                  </w:r>
                  <w:r w:rsidRPr="00E749A5">
                    <w:rPr>
                      <w:rFonts w:ascii="Times" w:hAnsi="Times"/>
                    </w:rPr>
                  </w:r>
                  <w:r w:rsidRPr="00E749A5">
                    <w:rPr>
                      <w:rFonts w:ascii="Times" w:hAnsi="Times"/>
                    </w:rPr>
                    <w:fldChar w:fldCharType="separate"/>
                  </w:r>
                  <w:r w:rsidRPr="00E749A5">
                    <w:rPr>
                      <w:rFonts w:ascii="Times" w:hAnsi="Times"/>
                    </w:rPr>
                    <w:t> </w:t>
                  </w:r>
                  <w:r w:rsidRPr="00E749A5">
                    <w:rPr>
                      <w:rFonts w:ascii="Times" w:hAnsi="Times"/>
                    </w:rPr>
                    <w:t> </w:t>
                  </w:r>
                  <w:r w:rsidRPr="00E749A5">
                    <w:rPr>
                      <w:rFonts w:ascii="Times" w:hAnsi="Times"/>
                    </w:rPr>
                    <w:t> </w:t>
                  </w:r>
                  <w:r w:rsidRPr="00E749A5">
                    <w:rPr>
                      <w:rFonts w:ascii="Times" w:hAnsi="Times"/>
                    </w:rPr>
                    <w:t> </w:t>
                  </w:r>
                  <w:r w:rsidRPr="00E749A5">
                    <w:rPr>
                      <w:rFonts w:ascii="Times" w:hAnsi="Times"/>
                    </w:rPr>
                    <w:t> </w:t>
                  </w:r>
                  <w:r w:rsidRPr="00E749A5">
                    <w:rPr>
                      <w:rFonts w:ascii="Times" w:hAnsi="Times"/>
                    </w:rPr>
                    <w:fldChar w:fldCharType="end"/>
                  </w:r>
                </w:p>
                <w:p w14:paraId="69ADAFDC" w14:textId="77777777" w:rsidR="00E749A5" w:rsidRPr="00E749A5" w:rsidRDefault="00E749A5" w:rsidP="00E749A5">
                  <w:pPr>
                    <w:rPr>
                      <w:rFonts w:ascii="Times" w:hAnsi="Times"/>
                    </w:rPr>
                  </w:pPr>
                  <w:r w:rsidRPr="00E749A5">
                    <w:rPr>
                      <w:rFonts w:ascii="Times" w:hAnsi="Times"/>
                    </w:rPr>
                    <w:t>Date: _____________________</w:t>
                  </w:r>
                </w:p>
              </w:tc>
              <w:tc>
                <w:tcPr>
                  <w:tcW w:w="4428" w:type="dxa"/>
                </w:tcPr>
                <w:p w14:paraId="47406F40" w14:textId="77777777" w:rsidR="00E749A5" w:rsidRPr="00E749A5" w:rsidRDefault="00E749A5" w:rsidP="00E749A5">
                  <w:pPr>
                    <w:rPr>
                      <w:rFonts w:ascii="Times" w:hAnsi="Times"/>
                    </w:rPr>
                  </w:pPr>
                  <w:r w:rsidRPr="00E749A5">
                    <w:rPr>
                      <w:rFonts w:ascii="Times" w:hAnsi="Times"/>
                    </w:rPr>
                    <w:t>OWNER</w:t>
                  </w:r>
                  <w:r>
                    <w:rPr>
                      <w:rFonts w:ascii="Times" w:hAnsi="Times"/>
                    </w:rPr>
                    <w:t xml:space="preserve"> (if other than Applicant)</w:t>
                  </w:r>
                </w:p>
                <w:p w14:paraId="0DF8CC69" w14:textId="77777777" w:rsidR="00E749A5" w:rsidRPr="00E749A5" w:rsidRDefault="00E749A5" w:rsidP="00E749A5">
                  <w:pPr>
                    <w:rPr>
                      <w:rFonts w:ascii="Times" w:hAnsi="Times"/>
                    </w:rPr>
                  </w:pPr>
                </w:p>
                <w:p w14:paraId="1CC689AD" w14:textId="77777777" w:rsidR="00E749A5" w:rsidRPr="00E749A5" w:rsidRDefault="00E749A5" w:rsidP="00E749A5">
                  <w:pPr>
                    <w:rPr>
                      <w:rFonts w:ascii="Times" w:hAnsi="Times"/>
                    </w:rPr>
                  </w:pPr>
                  <w:r w:rsidRPr="00E749A5">
                    <w:rPr>
                      <w:rFonts w:ascii="Times" w:hAnsi="Times"/>
                    </w:rPr>
                    <w:t>By:___________________________</w:t>
                  </w:r>
                </w:p>
                <w:p w14:paraId="079C67CD" w14:textId="77777777" w:rsidR="00E749A5" w:rsidRPr="00E749A5" w:rsidRDefault="00E749A5" w:rsidP="00E749A5">
                  <w:pPr>
                    <w:rPr>
                      <w:rFonts w:ascii="Times" w:hAnsi="Times"/>
                    </w:rPr>
                  </w:pPr>
                  <w:r w:rsidRPr="00E749A5">
                    <w:rPr>
                      <w:rFonts w:ascii="Times" w:hAnsi="Times"/>
                    </w:rPr>
                    <w:t xml:space="preserve">Print Name: </w:t>
                  </w:r>
                  <w:r w:rsidRPr="00E749A5">
                    <w:rPr>
                      <w:rFonts w:ascii="Times" w:hAnsi="Time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749A5">
                    <w:rPr>
                      <w:rFonts w:ascii="Times" w:hAnsi="Times"/>
                    </w:rPr>
                    <w:instrText xml:space="preserve"> FORMTEXT </w:instrText>
                  </w:r>
                  <w:r w:rsidRPr="00E749A5">
                    <w:rPr>
                      <w:rFonts w:ascii="Times" w:hAnsi="Times"/>
                    </w:rPr>
                  </w:r>
                  <w:r w:rsidRPr="00E749A5">
                    <w:rPr>
                      <w:rFonts w:ascii="Times" w:hAnsi="Times"/>
                    </w:rPr>
                    <w:fldChar w:fldCharType="separate"/>
                  </w:r>
                  <w:r w:rsidRPr="00E749A5">
                    <w:rPr>
                      <w:rFonts w:ascii="Times" w:hAnsi="Times"/>
                    </w:rPr>
                    <w:t> </w:t>
                  </w:r>
                  <w:r w:rsidRPr="00E749A5">
                    <w:rPr>
                      <w:rFonts w:ascii="Times" w:hAnsi="Times"/>
                    </w:rPr>
                    <w:t> </w:t>
                  </w:r>
                  <w:r w:rsidRPr="00E749A5">
                    <w:rPr>
                      <w:rFonts w:ascii="Times" w:hAnsi="Times"/>
                    </w:rPr>
                    <w:t> </w:t>
                  </w:r>
                  <w:r w:rsidRPr="00E749A5">
                    <w:rPr>
                      <w:rFonts w:ascii="Times" w:hAnsi="Times"/>
                    </w:rPr>
                    <w:t> </w:t>
                  </w:r>
                  <w:r w:rsidRPr="00E749A5">
                    <w:rPr>
                      <w:rFonts w:ascii="Times" w:hAnsi="Times"/>
                    </w:rPr>
                    <w:t> </w:t>
                  </w:r>
                  <w:r w:rsidRPr="00E749A5">
                    <w:rPr>
                      <w:rFonts w:ascii="Times" w:hAnsi="Times"/>
                    </w:rPr>
                    <w:fldChar w:fldCharType="end"/>
                  </w:r>
                </w:p>
                <w:p w14:paraId="1646CE8F" w14:textId="77777777" w:rsidR="00E749A5" w:rsidRPr="00E749A5" w:rsidRDefault="00E749A5" w:rsidP="00E749A5">
                  <w:pPr>
                    <w:rPr>
                      <w:rFonts w:ascii="Times" w:hAnsi="Times"/>
                    </w:rPr>
                  </w:pPr>
                  <w:r w:rsidRPr="00E749A5">
                    <w:rPr>
                      <w:rFonts w:ascii="Times" w:hAnsi="Times"/>
                    </w:rPr>
                    <w:t>Date:__________________________</w:t>
                  </w:r>
                </w:p>
              </w:tc>
            </w:tr>
          </w:tbl>
          <w:p w14:paraId="7FA364E9" w14:textId="77777777" w:rsidR="0064220A" w:rsidRPr="00E749A5" w:rsidRDefault="0064220A" w:rsidP="00E749A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left" w:pos="720"/>
                <w:tab w:val="left" w:pos="1440"/>
                <w:tab w:val="left" w:pos="2160"/>
              </w:tabs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0A2756C3" w14:textId="77777777" w:rsidR="00E749A5" w:rsidRDefault="00E749A5" w:rsidP="008B5CAD">
      <w:pPr>
        <w:pBdr>
          <w:bottom w:val="single" w:sz="6" w:space="1" w:color="auto"/>
        </w:pBdr>
        <w:rPr>
          <w:rFonts w:ascii="Times" w:hAnsi="Times"/>
        </w:rPr>
      </w:pPr>
    </w:p>
    <w:p w14:paraId="22382273" w14:textId="77777777" w:rsidR="00E749A5" w:rsidRDefault="00E749A5" w:rsidP="008B5CAD">
      <w:pPr>
        <w:pBdr>
          <w:bottom w:val="single" w:sz="6" w:space="1" w:color="auto"/>
        </w:pBdr>
        <w:rPr>
          <w:rFonts w:ascii="Times" w:hAnsi="Times"/>
        </w:rPr>
      </w:pPr>
    </w:p>
    <w:p w14:paraId="5E8E64AD" w14:textId="77777777" w:rsidR="00E749A5" w:rsidRDefault="00280DEE" w:rsidP="008B5CAD">
      <w:pPr>
        <w:pBdr>
          <w:bottom w:val="single" w:sz="6" w:space="1" w:color="auto"/>
        </w:pBdr>
        <w:rPr>
          <w:rFonts w:ascii="Times" w:hAnsi="Times"/>
        </w:rPr>
      </w:pPr>
      <w:r w:rsidRPr="00280DEE">
        <w:rPr>
          <w:rFonts w:ascii="Times" w:hAnsi="Times"/>
          <w:highlight w:val="yellow"/>
        </w:rPr>
        <w:t xml:space="preserve">Email completed application to </w:t>
      </w:r>
      <w:r w:rsidR="00D13822" w:rsidRPr="00D13822">
        <w:rPr>
          <w:rFonts w:ascii="Times" w:hAnsi="Times"/>
          <w:highlight w:val="yellow"/>
        </w:rPr>
        <w:t>kate.parkinson@usu.edu</w:t>
      </w:r>
      <w:r w:rsidR="00D13822">
        <w:rPr>
          <w:rFonts w:ascii="Times" w:hAnsi="Times"/>
        </w:rPr>
        <w:t>.</w:t>
      </w:r>
    </w:p>
    <w:p w14:paraId="17B924F4" w14:textId="77777777" w:rsidR="00E749A5" w:rsidRPr="00E749A5" w:rsidRDefault="00E749A5" w:rsidP="008B5CAD">
      <w:pPr>
        <w:pBdr>
          <w:bottom w:val="single" w:sz="6" w:space="1" w:color="auto"/>
        </w:pBdr>
        <w:rPr>
          <w:rFonts w:ascii="Times" w:hAnsi="Times"/>
        </w:rPr>
      </w:pPr>
    </w:p>
    <w:p w14:paraId="34CB71E5" w14:textId="77777777" w:rsidR="008B5CAD" w:rsidRPr="007E4897" w:rsidRDefault="0064220A" w:rsidP="008B5CAD">
      <w:pPr>
        <w:rPr>
          <w:rFonts w:ascii="Times" w:hAnsi="Times"/>
          <w:sz w:val="20"/>
          <w:szCs w:val="20"/>
        </w:rPr>
      </w:pPr>
      <w:r w:rsidRPr="007E4897">
        <w:rPr>
          <w:rFonts w:ascii="Times" w:hAnsi="Times"/>
          <w:sz w:val="20"/>
          <w:szCs w:val="20"/>
        </w:rPr>
        <w:t xml:space="preserve">Checklist </w:t>
      </w:r>
      <w:r w:rsidR="008B5CAD" w:rsidRPr="007E4897">
        <w:rPr>
          <w:rFonts w:ascii="Times" w:hAnsi="Times"/>
          <w:sz w:val="20"/>
          <w:szCs w:val="20"/>
        </w:rPr>
        <w:t>For Internal Purposes Only:</w:t>
      </w:r>
      <w:r w:rsidR="007E4897">
        <w:rPr>
          <w:rFonts w:ascii="Times" w:hAnsi="Times"/>
          <w:sz w:val="20"/>
          <w:szCs w:val="20"/>
        </w:rPr>
        <w:tab/>
      </w:r>
      <w:r w:rsidR="007E4897">
        <w:rPr>
          <w:rFonts w:ascii="Times" w:hAnsi="Times"/>
          <w:sz w:val="20"/>
          <w:szCs w:val="20"/>
        </w:rPr>
        <w:tab/>
      </w:r>
      <w:r w:rsidR="007E4897">
        <w:rPr>
          <w:rFonts w:ascii="Times" w:hAnsi="Times"/>
          <w:sz w:val="20"/>
          <w:szCs w:val="20"/>
        </w:rPr>
        <w:tab/>
      </w:r>
      <w:r w:rsidR="007E4897">
        <w:rPr>
          <w:rFonts w:ascii="Times" w:hAnsi="Times"/>
          <w:sz w:val="20"/>
          <w:szCs w:val="20"/>
        </w:rPr>
        <w:tab/>
        <w:t xml:space="preserve">Application Number: </w:t>
      </w:r>
      <w:r w:rsidR="007E4897" w:rsidRPr="007E4897">
        <w:rPr>
          <w:rFonts w:ascii="Times" w:hAnsi="Times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E4897" w:rsidRPr="007E4897">
        <w:rPr>
          <w:rFonts w:ascii="Times" w:hAnsi="Times"/>
          <w:sz w:val="20"/>
          <w:szCs w:val="20"/>
        </w:rPr>
        <w:instrText xml:space="preserve"> FORMTEXT </w:instrText>
      </w:r>
      <w:r w:rsidR="007E4897" w:rsidRPr="007E4897">
        <w:rPr>
          <w:rFonts w:ascii="Times" w:hAnsi="Times"/>
          <w:sz w:val="20"/>
          <w:szCs w:val="20"/>
        </w:rPr>
      </w:r>
      <w:r w:rsidR="007E4897" w:rsidRPr="007E4897">
        <w:rPr>
          <w:rFonts w:ascii="Times" w:hAnsi="Times"/>
          <w:sz w:val="20"/>
          <w:szCs w:val="20"/>
        </w:rPr>
        <w:fldChar w:fldCharType="separate"/>
      </w:r>
      <w:r w:rsidR="007E4897" w:rsidRPr="007E4897">
        <w:rPr>
          <w:rFonts w:ascii="Times" w:hAnsi="Times"/>
          <w:sz w:val="20"/>
          <w:szCs w:val="20"/>
        </w:rPr>
        <w:t> </w:t>
      </w:r>
      <w:r w:rsidR="007E4897" w:rsidRPr="007E4897">
        <w:rPr>
          <w:rFonts w:ascii="Times" w:hAnsi="Times"/>
          <w:sz w:val="20"/>
          <w:szCs w:val="20"/>
        </w:rPr>
        <w:t> </w:t>
      </w:r>
      <w:r w:rsidR="007E4897" w:rsidRPr="007E4897">
        <w:rPr>
          <w:rFonts w:ascii="Times" w:hAnsi="Times"/>
          <w:sz w:val="20"/>
          <w:szCs w:val="20"/>
        </w:rPr>
        <w:t> </w:t>
      </w:r>
      <w:r w:rsidR="007E4897" w:rsidRPr="007E4897">
        <w:rPr>
          <w:rFonts w:ascii="Times" w:hAnsi="Times"/>
          <w:sz w:val="20"/>
          <w:szCs w:val="20"/>
        </w:rPr>
        <w:t> </w:t>
      </w:r>
      <w:r w:rsidR="007E4897" w:rsidRPr="007E4897">
        <w:rPr>
          <w:rFonts w:ascii="Times" w:hAnsi="Times"/>
          <w:sz w:val="20"/>
          <w:szCs w:val="20"/>
        </w:rPr>
        <w:t> </w:t>
      </w:r>
      <w:r w:rsidR="007E4897" w:rsidRPr="007E4897">
        <w:rPr>
          <w:rFonts w:ascii="Times" w:hAnsi="Times"/>
          <w:sz w:val="20"/>
          <w:szCs w:val="20"/>
        </w:rPr>
        <w:fldChar w:fldCharType="end"/>
      </w:r>
    </w:p>
    <w:p w14:paraId="7BDD1C14" w14:textId="77777777" w:rsidR="008B5CAD" w:rsidRPr="007E4897" w:rsidRDefault="008B5CAD" w:rsidP="008B5CAD">
      <w:pPr>
        <w:rPr>
          <w:rFonts w:ascii="Times" w:hAnsi="Times"/>
          <w:sz w:val="20"/>
          <w:szCs w:val="20"/>
        </w:rPr>
      </w:pPr>
    </w:p>
    <w:p w14:paraId="6C8B2CD0" w14:textId="77777777" w:rsidR="0064220A" w:rsidRPr="007E4897" w:rsidRDefault="0064220A" w:rsidP="008B5CAD">
      <w:pPr>
        <w:rPr>
          <w:rFonts w:ascii="Times" w:hAnsi="Times"/>
          <w:sz w:val="20"/>
          <w:szCs w:val="20"/>
        </w:rPr>
      </w:pPr>
      <w:r w:rsidRPr="007E4897">
        <w:rPr>
          <w:rFonts w:ascii="Times" w:hAnsi="Times"/>
          <w:sz w:val="20"/>
          <w:szCs w:val="20"/>
        </w:rPr>
        <w:t>The Applicant has:</w:t>
      </w:r>
    </w:p>
    <w:p w14:paraId="32432A04" w14:textId="77777777" w:rsidR="0064220A" w:rsidRPr="007E4897" w:rsidRDefault="0064220A" w:rsidP="0064220A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7E4897">
        <w:rPr>
          <w:rFonts w:ascii="Times" w:hAnsi="Times"/>
        </w:rPr>
        <w:t>Completed the Application.</w:t>
      </w:r>
    </w:p>
    <w:p w14:paraId="55AF9812" w14:textId="77777777" w:rsidR="0064220A" w:rsidRPr="007E4897" w:rsidRDefault="0064220A" w:rsidP="0064220A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7E4897">
        <w:rPr>
          <w:rFonts w:ascii="Times" w:hAnsi="Times"/>
        </w:rPr>
        <w:t>Provided photographs of the Horse to be boarded.</w:t>
      </w:r>
    </w:p>
    <w:p w14:paraId="4C69C25B" w14:textId="77777777" w:rsidR="0064220A" w:rsidRPr="007E4897" w:rsidRDefault="0064220A" w:rsidP="0064220A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7E4897">
        <w:rPr>
          <w:rFonts w:ascii="Times" w:hAnsi="Times"/>
        </w:rPr>
        <w:t>Provided evidence of vaccination.</w:t>
      </w:r>
    </w:p>
    <w:p w14:paraId="1051F268" w14:textId="77777777" w:rsidR="0064220A" w:rsidRPr="007E4897" w:rsidRDefault="0064220A" w:rsidP="0064220A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7E4897">
        <w:rPr>
          <w:rFonts w:ascii="Times" w:hAnsi="Times"/>
        </w:rPr>
        <w:t>Provided evidence of negative Coggins.</w:t>
      </w:r>
    </w:p>
    <w:p w14:paraId="32CD2EFD" w14:textId="77777777" w:rsidR="007E4897" w:rsidRPr="007E4897" w:rsidRDefault="007E4897" w:rsidP="007E4897">
      <w:pPr>
        <w:rPr>
          <w:rFonts w:ascii="Times" w:hAnsi="Times"/>
          <w:sz w:val="20"/>
          <w:szCs w:val="20"/>
        </w:rPr>
      </w:pPr>
    </w:p>
    <w:p w14:paraId="04906406" w14:textId="77777777" w:rsidR="007E4897" w:rsidRPr="007E4897" w:rsidRDefault="007E4897" w:rsidP="007E4897">
      <w:pPr>
        <w:rPr>
          <w:rFonts w:ascii="Times" w:hAnsi="Times"/>
          <w:sz w:val="20"/>
          <w:szCs w:val="20"/>
        </w:rPr>
      </w:pPr>
      <w:r w:rsidRPr="007E4897">
        <w:rPr>
          <w:rFonts w:ascii="Times" w:hAnsi="Times"/>
          <w:sz w:val="20"/>
          <w:szCs w:val="20"/>
        </w:rPr>
        <w:t>Approved</w:t>
      </w:r>
      <w:r>
        <w:rPr>
          <w:rFonts w:ascii="Times" w:hAnsi="Times"/>
          <w:sz w:val="20"/>
          <w:szCs w:val="20"/>
        </w:rPr>
        <w:t xml:space="preserve"> by: </w:t>
      </w:r>
      <w:r>
        <w:rPr>
          <w:rFonts w:ascii="Times" w:hAnsi="Times"/>
          <w:sz w:val="20"/>
          <w:szCs w:val="20"/>
        </w:rPr>
        <w:tab/>
        <w:t>__________________________, Date: ___________________</w:t>
      </w:r>
    </w:p>
    <w:p w14:paraId="3259F1ED" w14:textId="77777777" w:rsidR="007E4897" w:rsidRPr="007E4897" w:rsidRDefault="007E4897" w:rsidP="007E489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Denied by: </w:t>
      </w:r>
      <w:r>
        <w:rPr>
          <w:rFonts w:ascii="Times" w:hAnsi="Times"/>
          <w:sz w:val="20"/>
          <w:szCs w:val="20"/>
        </w:rPr>
        <w:tab/>
        <w:t>__________________________, Date: ___________________</w:t>
      </w:r>
    </w:p>
    <w:p w14:paraId="3FA2F055" w14:textId="77777777" w:rsidR="00E749A5" w:rsidRDefault="00E749A5">
      <w:pPr>
        <w:rPr>
          <w:rFonts w:ascii="Times" w:hAnsi="Times"/>
        </w:rPr>
      </w:pPr>
    </w:p>
    <w:sectPr w:rsidR="00E749A5" w:rsidSect="007437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BFA8" w14:textId="77777777" w:rsidR="00FB0434" w:rsidRDefault="00FB0434" w:rsidP="00054F43">
      <w:r>
        <w:separator/>
      </w:r>
    </w:p>
  </w:endnote>
  <w:endnote w:type="continuationSeparator" w:id="0">
    <w:p w14:paraId="2D76D9DE" w14:textId="77777777" w:rsidR="00FB0434" w:rsidRDefault="00FB0434" w:rsidP="0005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8259" w14:textId="77777777" w:rsidR="00D364A8" w:rsidRPr="00C32FDC" w:rsidRDefault="00D364A8">
    <w:pPr>
      <w:pStyle w:val="Footer"/>
      <w:rPr>
        <w:rFonts w:ascii="Times" w:hAnsi="Times"/>
      </w:rPr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5</w:t>
    </w:r>
    <w:r>
      <w:rPr>
        <w:rFonts w:ascii="Times New Roman" w:hAnsi="Times New Roman" w:cs="Times New Roman"/>
      </w:rPr>
      <w:fldChar w:fldCharType="end"/>
    </w:r>
    <w:r>
      <w:tab/>
    </w:r>
    <w:r>
      <w:tab/>
    </w:r>
    <w:r>
      <w:rPr>
        <w:rFonts w:ascii="Times" w:hAnsi="Times"/>
      </w:rPr>
      <w:t>AGRICULTURE tmpl 06.17.19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2093" w14:textId="77777777" w:rsidR="00FB0434" w:rsidRDefault="00FB0434" w:rsidP="00054F43">
      <w:r>
        <w:separator/>
      </w:r>
    </w:p>
  </w:footnote>
  <w:footnote w:type="continuationSeparator" w:id="0">
    <w:p w14:paraId="2E97B1C1" w14:textId="77777777" w:rsidR="00FB0434" w:rsidRDefault="00FB0434" w:rsidP="0005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0E18" w14:textId="77777777" w:rsidR="00D364A8" w:rsidRDefault="00D364A8">
    <w:pPr>
      <w:pStyle w:val="Header"/>
    </w:pPr>
    <w:r w:rsidRPr="00602363">
      <w:rPr>
        <w:noProof/>
      </w:rPr>
      <w:drawing>
        <wp:inline distT="0" distB="0" distL="0" distR="0" wp14:anchorId="6075FDED" wp14:editId="299B45E4">
          <wp:extent cx="1842135" cy="700812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stacked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30" cy="734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B5B"/>
    <w:multiLevelType w:val="hybridMultilevel"/>
    <w:tmpl w:val="0B587C86"/>
    <w:lvl w:ilvl="0" w:tplc="97FAC7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D281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78C5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4A0E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5CAE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CC8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4F2A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AA2B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201C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0E45B3F"/>
    <w:multiLevelType w:val="multilevel"/>
    <w:tmpl w:val="CCEE85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3E18FF"/>
    <w:multiLevelType w:val="hybridMultilevel"/>
    <w:tmpl w:val="204ED37A"/>
    <w:lvl w:ilvl="0" w:tplc="598A67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13F70"/>
    <w:multiLevelType w:val="hybridMultilevel"/>
    <w:tmpl w:val="D14C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133AC"/>
    <w:multiLevelType w:val="hybridMultilevel"/>
    <w:tmpl w:val="8D04372A"/>
    <w:lvl w:ilvl="0" w:tplc="598A67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F3174"/>
    <w:multiLevelType w:val="hybridMultilevel"/>
    <w:tmpl w:val="5980FFF0"/>
    <w:lvl w:ilvl="0" w:tplc="B9A8E8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559A3"/>
    <w:multiLevelType w:val="hybridMultilevel"/>
    <w:tmpl w:val="3624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64"/>
    <w:rsid w:val="00054F43"/>
    <w:rsid w:val="000E2649"/>
    <w:rsid w:val="00252639"/>
    <w:rsid w:val="00280DEE"/>
    <w:rsid w:val="003576C2"/>
    <w:rsid w:val="00421056"/>
    <w:rsid w:val="004247D5"/>
    <w:rsid w:val="00443B92"/>
    <w:rsid w:val="004A3DFA"/>
    <w:rsid w:val="004B57A6"/>
    <w:rsid w:val="004D063D"/>
    <w:rsid w:val="004D083C"/>
    <w:rsid w:val="004D5464"/>
    <w:rsid w:val="00573922"/>
    <w:rsid w:val="005B0CA9"/>
    <w:rsid w:val="00625F40"/>
    <w:rsid w:val="0064220A"/>
    <w:rsid w:val="0068752F"/>
    <w:rsid w:val="006E24D1"/>
    <w:rsid w:val="006F1228"/>
    <w:rsid w:val="00726D07"/>
    <w:rsid w:val="0074374F"/>
    <w:rsid w:val="007E4897"/>
    <w:rsid w:val="008B5CAD"/>
    <w:rsid w:val="009001AD"/>
    <w:rsid w:val="00950B04"/>
    <w:rsid w:val="009649A2"/>
    <w:rsid w:val="009F1220"/>
    <w:rsid w:val="00A23CA6"/>
    <w:rsid w:val="00A6029A"/>
    <w:rsid w:val="00A72CB5"/>
    <w:rsid w:val="00AF7C0A"/>
    <w:rsid w:val="00B41F3B"/>
    <w:rsid w:val="00B94754"/>
    <w:rsid w:val="00BC7B77"/>
    <w:rsid w:val="00BE5002"/>
    <w:rsid w:val="00C24A80"/>
    <w:rsid w:val="00C32FDC"/>
    <w:rsid w:val="00C362E3"/>
    <w:rsid w:val="00CE1E77"/>
    <w:rsid w:val="00CF05D5"/>
    <w:rsid w:val="00D13822"/>
    <w:rsid w:val="00D364A8"/>
    <w:rsid w:val="00D618E8"/>
    <w:rsid w:val="00DA1683"/>
    <w:rsid w:val="00E22416"/>
    <w:rsid w:val="00E749A5"/>
    <w:rsid w:val="00EE4A00"/>
    <w:rsid w:val="00FB0434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4A4D8"/>
  <w14:defaultImageDpi w14:val="32767"/>
  <w15:chartTrackingRefBased/>
  <w15:docId w15:val="{A62DB7FC-05B4-5A4C-9820-542D4B08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F43"/>
  </w:style>
  <w:style w:type="paragraph" w:styleId="Footer">
    <w:name w:val="footer"/>
    <w:basedOn w:val="Normal"/>
    <w:link w:val="FooterChar"/>
    <w:uiPriority w:val="99"/>
    <w:unhideWhenUsed/>
    <w:rsid w:val="00054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F43"/>
  </w:style>
  <w:style w:type="table" w:styleId="TableGrid">
    <w:name w:val="Table Grid"/>
    <w:basedOn w:val="TableNormal"/>
    <w:rsid w:val="00C3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C32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32FD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32FDC"/>
    <w:pPr>
      <w:widowControl w:val="0"/>
      <w:ind w:left="720"/>
      <w:contextualSpacing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yssastastny/Desktop/delete/Boarding%20Application%202.9.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Boarding Application 2.9.22.dotx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Alyssa Chamberlain</cp:lastModifiedBy>
  <cp:revision>1</cp:revision>
  <dcterms:created xsi:type="dcterms:W3CDTF">2022-02-09T16:04:00Z</dcterms:created>
  <dcterms:modified xsi:type="dcterms:W3CDTF">2022-02-09T16:05:00Z</dcterms:modified>
</cp:coreProperties>
</file>